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4D" w:rsidRPr="0070167C" w:rsidRDefault="0089584D" w:rsidP="00912789">
      <w:pPr>
        <w:spacing w:line="360" w:lineRule="auto"/>
        <w:jc w:val="right"/>
        <w:rPr>
          <w:rFonts w:ascii="Times New Roman" w:hAnsi="Times New Roman"/>
        </w:rPr>
      </w:pPr>
      <w:r>
        <w:rPr>
          <w:rFonts w:ascii="Times New Roman" w:hAnsi="Times New Roman"/>
        </w:rPr>
        <w:t xml:space="preserve"> </w:t>
      </w:r>
    </w:p>
    <w:p w:rsidR="0089584D" w:rsidRDefault="0089584D" w:rsidP="00912789">
      <w:pPr>
        <w:spacing w:line="360" w:lineRule="auto"/>
        <w:jc w:val="both"/>
        <w:rPr>
          <w:rFonts w:ascii="Times New Roman" w:hAnsi="Times New Roman"/>
          <w:b/>
          <w:sz w:val="28"/>
          <w:szCs w:val="28"/>
          <w:lang w:val="uk-UA"/>
        </w:rPr>
      </w:pPr>
      <w:r>
        <w:rPr>
          <w:rFonts w:ascii="Times New Roman" w:hAnsi="Times New Roman"/>
          <w:b/>
          <w:sz w:val="28"/>
          <w:szCs w:val="28"/>
        </w:rPr>
        <w:t xml:space="preserve">ВИХОВНА ГОДИНА </w:t>
      </w:r>
      <w:r>
        <w:rPr>
          <w:rFonts w:ascii="Times New Roman" w:hAnsi="Times New Roman"/>
          <w:b/>
          <w:sz w:val="28"/>
          <w:szCs w:val="28"/>
          <w:lang w:val="uk-UA"/>
        </w:rPr>
        <w:t>«</w:t>
      </w:r>
      <w:r>
        <w:rPr>
          <w:rFonts w:ascii="Times New Roman" w:hAnsi="Times New Roman"/>
          <w:b/>
          <w:sz w:val="28"/>
          <w:szCs w:val="28"/>
        </w:rPr>
        <w:t xml:space="preserve">9 ТРАВНЯ – ДЕНЬ </w:t>
      </w:r>
      <w:r>
        <w:rPr>
          <w:rFonts w:ascii="Times New Roman" w:hAnsi="Times New Roman"/>
          <w:b/>
          <w:sz w:val="28"/>
          <w:szCs w:val="28"/>
          <w:lang w:val="uk-UA"/>
        </w:rPr>
        <w:t xml:space="preserve">ВЕЛИКОЇ ПЕРЕМОГИ» </w:t>
      </w:r>
    </w:p>
    <w:p w:rsidR="0089584D" w:rsidRPr="0040406A" w:rsidRDefault="0089584D" w:rsidP="00912789">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закріпити знання учнів про події Великої Вітчизняної війни, про те горе, яке принесла ця війна людям, виховувати пошану до загиблих у роки Великої Вітчизняної війни, до їх подвигів, любов до рідної Батьківщини, вчити патріотизму.</w:t>
      </w:r>
    </w:p>
    <w:p w:rsidR="0089584D" w:rsidRPr="00AF0E41" w:rsidRDefault="0089584D" w:rsidP="00912789">
      <w:pPr>
        <w:spacing w:line="360" w:lineRule="auto"/>
        <w:jc w:val="both"/>
        <w:rPr>
          <w:rFonts w:ascii="Times New Roman" w:hAnsi="Times New Roman"/>
          <w:sz w:val="28"/>
          <w:szCs w:val="28"/>
          <w:lang w:val="uk-UA"/>
        </w:rPr>
      </w:pPr>
      <w:r>
        <w:rPr>
          <w:rFonts w:ascii="Times New Roman" w:hAnsi="Times New Roman"/>
          <w:b/>
          <w:sz w:val="28"/>
          <w:szCs w:val="28"/>
          <w:lang w:val="uk-UA"/>
        </w:rPr>
        <w:t>ОБЛАДНАННЯ:</w:t>
      </w:r>
      <w:r>
        <w:rPr>
          <w:rFonts w:ascii="Times New Roman" w:hAnsi="Times New Roman"/>
          <w:sz w:val="28"/>
          <w:szCs w:val="28"/>
          <w:lang w:val="uk-UA"/>
        </w:rPr>
        <w:t>фонограми довоєнного «Танго», пісні «Священная война», пісні Б.Окуджави  «Здесь птицы не поют…», метронома «Памяті», пісні О. Пахмутової  «День Победы».</w:t>
      </w:r>
    </w:p>
    <w:p w:rsidR="0089584D" w:rsidRPr="00F35B63" w:rsidRDefault="0089584D" w:rsidP="00912789">
      <w:pPr>
        <w:spacing w:line="360" w:lineRule="auto"/>
        <w:jc w:val="both"/>
        <w:rPr>
          <w:rFonts w:ascii="Times New Roman" w:hAnsi="Times New Roman"/>
          <w:sz w:val="28"/>
          <w:szCs w:val="28"/>
          <w:lang w:val="uk-UA"/>
        </w:rPr>
      </w:pPr>
      <w:r w:rsidRPr="00013485">
        <w:rPr>
          <w:rFonts w:ascii="Times New Roman" w:hAnsi="Times New Roman"/>
          <w:sz w:val="28"/>
          <w:szCs w:val="28"/>
          <w:lang w:val="uk-UA"/>
        </w:rPr>
        <w:t xml:space="preserve">Учитель </w:t>
      </w:r>
      <w:r>
        <w:rPr>
          <w:rFonts w:ascii="Times New Roman" w:hAnsi="Times New Roman"/>
          <w:sz w:val="28"/>
          <w:szCs w:val="28"/>
          <w:lang w:val="uk-UA"/>
        </w:rPr>
        <w:t>розпочинає виховну годину з вірша О. Розенбаума «А может, не было войны…»</w:t>
      </w:r>
    </w:p>
    <w:p w:rsidR="0089584D" w:rsidRPr="00013485" w:rsidRDefault="0089584D" w:rsidP="00912789">
      <w:pPr>
        <w:spacing w:line="360" w:lineRule="auto"/>
        <w:jc w:val="both"/>
        <w:rPr>
          <w:rFonts w:ascii="Times New Roman" w:hAnsi="Times New Roman"/>
          <w:i/>
          <w:sz w:val="28"/>
          <w:szCs w:val="28"/>
        </w:rPr>
      </w:pPr>
      <w:r>
        <w:rPr>
          <w:rFonts w:ascii="Times New Roman" w:hAnsi="Times New Roman"/>
          <w:i/>
          <w:sz w:val="28"/>
          <w:szCs w:val="28"/>
          <w:lang w:val="uk-UA"/>
        </w:rPr>
        <w:t>( За завісою звучить «Танго»</w:t>
      </w:r>
      <w:r w:rsidRPr="00013485">
        <w:rPr>
          <w:rFonts w:ascii="Times New Roman" w:hAnsi="Times New Roman"/>
          <w:i/>
          <w:sz w:val="28"/>
          <w:szCs w:val="28"/>
        </w:rPr>
        <w:t xml:space="preserve"> довоєнних </w:t>
      </w:r>
      <w:r>
        <w:rPr>
          <w:rFonts w:ascii="Times New Roman" w:hAnsi="Times New Roman"/>
          <w:i/>
          <w:sz w:val="28"/>
          <w:szCs w:val="28"/>
          <w:lang w:val="uk-UA"/>
        </w:rPr>
        <w:t xml:space="preserve"> </w:t>
      </w:r>
      <w:r w:rsidRPr="00013485">
        <w:rPr>
          <w:rFonts w:ascii="Times New Roman" w:hAnsi="Times New Roman"/>
          <w:i/>
          <w:sz w:val="28"/>
          <w:szCs w:val="28"/>
        </w:rPr>
        <w:t>років ).</w:t>
      </w:r>
    </w:p>
    <w:p w:rsidR="0089584D" w:rsidRDefault="0089584D" w:rsidP="00912789">
      <w:pPr>
        <w:spacing w:line="360" w:lineRule="auto"/>
        <w:jc w:val="both"/>
        <w:rPr>
          <w:rFonts w:ascii="Times New Roman" w:hAnsi="Times New Roman"/>
          <w:b/>
          <w:sz w:val="28"/>
          <w:szCs w:val="28"/>
          <w:lang w:val="uk-UA"/>
        </w:rPr>
      </w:pPr>
      <w:r>
        <w:rPr>
          <w:rFonts w:ascii="Times New Roman" w:hAnsi="Times New Roman"/>
          <w:b/>
          <w:sz w:val="28"/>
          <w:szCs w:val="28"/>
          <w:lang w:val="uk-UA"/>
        </w:rPr>
        <w:t>Ведучі.</w:t>
      </w:r>
    </w:p>
    <w:p w:rsidR="0089584D" w:rsidRPr="00013485" w:rsidRDefault="0089584D" w:rsidP="00912789">
      <w:pPr>
        <w:pStyle w:val="ListParagraph"/>
        <w:numPr>
          <w:ilvl w:val="0"/>
          <w:numId w:val="1"/>
        </w:numPr>
        <w:spacing w:line="360" w:lineRule="auto"/>
        <w:jc w:val="both"/>
        <w:rPr>
          <w:rFonts w:ascii="Times New Roman" w:hAnsi="Times New Roman"/>
          <w:b/>
          <w:sz w:val="28"/>
          <w:szCs w:val="28"/>
          <w:lang w:val="uk-UA"/>
        </w:rPr>
      </w:pPr>
      <w:r>
        <w:rPr>
          <w:rFonts w:ascii="Times New Roman" w:hAnsi="Times New Roman"/>
          <w:sz w:val="28"/>
          <w:szCs w:val="28"/>
          <w:lang w:val="uk-UA"/>
        </w:rPr>
        <w:t>Сонце радісно світило, легко вія вітерець.</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Все цвіло, життю раділо, десь цвірінькав горобець.</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Кульки в парку продавались. Діти гралися гуртом,</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Тихенько дівчинка співала… Все було.., було, як у кіно.</w:t>
      </w:r>
    </w:p>
    <w:p w:rsidR="0089584D" w:rsidRDefault="0089584D" w:rsidP="00912789">
      <w:pPr>
        <w:pStyle w:val="ListParagraph"/>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Надходив ранок. Червень. Двадцять друге.</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Народжувався з квітів і роси.</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Хтось на базар собі збирався,</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А хтось травичку вже косив.</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Не знали ще, що тінь лягла на плечі,</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Що буде боляче: дорослим і малечі.</w:t>
      </w:r>
    </w:p>
    <w:p w:rsidR="0089584D" w:rsidRDefault="0089584D" w:rsidP="00912789">
      <w:pPr>
        <w:pStyle w:val="ListParagraph"/>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Раптом сорок перший вдарив нас вогнем,</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А такою тишею дихало усе.</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І здавалось нам, земля вся спала…</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І хто знав, що між миром і війною</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П</w:t>
      </w:r>
      <w:r w:rsidRPr="0012399F">
        <w:rPr>
          <w:rFonts w:ascii="Times New Roman" w:hAnsi="Times New Roman"/>
          <w:sz w:val="28"/>
          <w:szCs w:val="28"/>
        </w:rPr>
        <w:t>’</w:t>
      </w:r>
      <w:r>
        <w:rPr>
          <w:rFonts w:ascii="Times New Roman" w:hAnsi="Times New Roman"/>
          <w:sz w:val="28"/>
          <w:szCs w:val="28"/>
          <w:lang w:val="uk-UA"/>
        </w:rPr>
        <w:t>ять хвилин ще залишалось.</w:t>
      </w:r>
    </w:p>
    <w:p w:rsidR="0089584D" w:rsidRDefault="0089584D" w:rsidP="00912789">
      <w:pPr>
        <w:pStyle w:val="ListParagraph"/>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На світанку того літа, коли мирно спали діти,</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Гітлер дав військам наказ</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І послав своїх солдатів</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В край наш мирний убивати.</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 xml:space="preserve">Всіх людей, а значить – нас. </w:t>
      </w:r>
    </w:p>
    <w:p w:rsidR="0089584D" w:rsidRDefault="0089584D" w:rsidP="00912789">
      <w:pPr>
        <w:pStyle w:val="ListParagraph"/>
        <w:spacing w:line="360" w:lineRule="auto"/>
        <w:jc w:val="both"/>
        <w:rPr>
          <w:rFonts w:ascii="Times New Roman" w:hAnsi="Times New Roman"/>
          <w:i/>
          <w:sz w:val="28"/>
          <w:szCs w:val="28"/>
        </w:rPr>
      </w:pPr>
      <w:r>
        <w:rPr>
          <w:rFonts w:ascii="Times New Roman" w:hAnsi="Times New Roman"/>
          <w:i/>
          <w:sz w:val="28"/>
          <w:szCs w:val="28"/>
          <w:lang w:val="uk-UA"/>
        </w:rPr>
        <w:t>( Під пісню «</w:t>
      </w:r>
      <w:r>
        <w:rPr>
          <w:rFonts w:ascii="Times New Roman" w:hAnsi="Times New Roman"/>
          <w:i/>
          <w:sz w:val="28"/>
          <w:szCs w:val="28"/>
        </w:rPr>
        <w:t>Священная война</w:t>
      </w:r>
      <w:r>
        <w:rPr>
          <w:rFonts w:ascii="Times New Roman" w:hAnsi="Times New Roman"/>
          <w:i/>
          <w:sz w:val="28"/>
          <w:szCs w:val="28"/>
          <w:lang w:val="uk-UA"/>
        </w:rPr>
        <w:t>»</w:t>
      </w:r>
      <w:r w:rsidRPr="0012399F">
        <w:rPr>
          <w:rFonts w:ascii="Times New Roman" w:hAnsi="Times New Roman"/>
          <w:i/>
          <w:sz w:val="28"/>
          <w:szCs w:val="28"/>
        </w:rPr>
        <w:t>).</w:t>
      </w:r>
    </w:p>
    <w:p w:rsidR="0089584D" w:rsidRDefault="0089584D" w:rsidP="00912789">
      <w:pPr>
        <w:pStyle w:val="ListParagraph"/>
        <w:spacing w:line="360" w:lineRule="auto"/>
        <w:jc w:val="both"/>
        <w:rPr>
          <w:rFonts w:ascii="Times New Roman" w:hAnsi="Times New Roman"/>
          <w:b/>
          <w:sz w:val="28"/>
          <w:szCs w:val="28"/>
        </w:rPr>
      </w:pPr>
      <w:r>
        <w:rPr>
          <w:rFonts w:ascii="Times New Roman" w:hAnsi="Times New Roman"/>
          <w:b/>
          <w:sz w:val="28"/>
          <w:szCs w:val="28"/>
        </w:rPr>
        <w:t>Ведучі.</w:t>
      </w:r>
    </w:p>
    <w:p w:rsidR="0089584D" w:rsidRDefault="0089584D" w:rsidP="00912789">
      <w:pPr>
        <w:pStyle w:val="ListParagraph"/>
        <w:numPr>
          <w:ilvl w:val="0"/>
          <w:numId w:val="2"/>
        </w:numPr>
        <w:spacing w:line="360" w:lineRule="auto"/>
        <w:jc w:val="both"/>
        <w:rPr>
          <w:rFonts w:ascii="Times New Roman" w:hAnsi="Times New Roman"/>
          <w:sz w:val="28"/>
          <w:szCs w:val="28"/>
          <w:lang w:val="uk-UA"/>
        </w:rPr>
      </w:pPr>
      <w:r w:rsidRPr="0012399F">
        <w:rPr>
          <w:rFonts w:ascii="Times New Roman" w:hAnsi="Times New Roman"/>
          <w:sz w:val="28"/>
          <w:szCs w:val="28"/>
          <w:lang w:val="uk-UA"/>
        </w:rPr>
        <w:t>Нам ворог</w:t>
      </w:r>
      <w:r>
        <w:rPr>
          <w:rFonts w:ascii="Times New Roman" w:hAnsi="Times New Roman"/>
          <w:sz w:val="28"/>
          <w:szCs w:val="28"/>
          <w:lang w:val="uk-UA"/>
        </w:rPr>
        <w:t xml:space="preserve"> працю перебив </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Навалою вогню і сталі.</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Сини великої доби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На захист Батьківщини стали.</w:t>
      </w:r>
    </w:p>
    <w:p w:rsidR="0089584D" w:rsidRDefault="0089584D" w:rsidP="00912789">
      <w:pPr>
        <w:pStyle w:val="ListParagraph"/>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Земля від громовиць гула,</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І не лише наказ і служба.</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Нам запорукою була</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Солдатська дружба, чесна дружба.</w:t>
      </w:r>
    </w:p>
    <w:p w:rsidR="0089584D" w:rsidRDefault="0089584D" w:rsidP="00912789">
      <w:pPr>
        <w:pStyle w:val="ListParagraph"/>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Вставай, країно зоряна, на подвиг бойовий,</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З розбійницькими ордами.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Вставай на смертний бій.</w:t>
      </w:r>
    </w:p>
    <w:p w:rsidR="0089584D" w:rsidRDefault="0089584D" w:rsidP="00912789">
      <w:pPr>
        <w:pStyle w:val="ListParagraph"/>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Вставай, країно зоряна, у ярості святій.</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Вставай, ніким не скорена, з фашистами на бій.</w:t>
      </w:r>
    </w:p>
    <w:p w:rsidR="0089584D" w:rsidRDefault="0089584D" w:rsidP="00912789">
      <w:pPr>
        <w:pStyle w:val="ListParagraph"/>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Хай гине сила темная, із тьми не вирина,</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Іде війна священная, народна йде війна.</w:t>
      </w:r>
    </w:p>
    <w:p w:rsidR="0089584D" w:rsidRDefault="0089584D" w:rsidP="00912789">
      <w:pPr>
        <w:spacing w:after="0" w:line="360" w:lineRule="auto"/>
        <w:jc w:val="both"/>
        <w:rPr>
          <w:rFonts w:ascii="Times New Roman" w:hAnsi="Times New Roman"/>
          <w:sz w:val="28"/>
          <w:szCs w:val="28"/>
          <w:lang w:val="uk-UA"/>
        </w:rPr>
      </w:pPr>
      <w:r w:rsidRPr="006F290C">
        <w:rPr>
          <w:rFonts w:ascii="Times New Roman" w:hAnsi="Times New Roman"/>
          <w:b/>
          <w:sz w:val="28"/>
          <w:szCs w:val="28"/>
          <w:lang w:val="uk-UA"/>
        </w:rPr>
        <w:t>Учитель.</w:t>
      </w:r>
      <w:r>
        <w:rPr>
          <w:rFonts w:ascii="Times New Roman" w:hAnsi="Times New Roman"/>
          <w:sz w:val="28"/>
          <w:szCs w:val="28"/>
          <w:lang w:val="uk-UA"/>
        </w:rPr>
        <w:t xml:space="preserve"> Страшенною і кривавою була та війна – найжорстокішою з війн в усій історії людства. Втягнувши у свій кривавий миро майже всі народи світу, вона принесла на нашу землю страшні руїни, знищила неоціненні скарби, які людство накопичувало багато століть.</w:t>
      </w:r>
    </w:p>
    <w:p w:rsidR="0089584D" w:rsidRDefault="0089584D" w:rsidP="00912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Протягом майже чотирьох років продовжувалась неослабна битва з ворогом. Шлях до перемоги був довгим і важким. В жорстоких та кровопролитних боях за Москву, Сталінград, Одесу, Севастополь, Ізмаїл, Белград та інші міста наші солдати проявляли мужність і героїзм, що згодом забезпечило перемогу над ворогом.</w:t>
      </w:r>
    </w:p>
    <w:p w:rsidR="0089584D" w:rsidRDefault="0089584D" w:rsidP="00912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Страшні сліди залишила війна. На території України було зруйновано 714 міст і 280 тисяч сіл. Скільки горя і страждань принесла війна. Кожен день як рік, кожен рік як століття.</w:t>
      </w:r>
    </w:p>
    <w:p w:rsidR="0089584D" w:rsidRDefault="0089584D" w:rsidP="00912789">
      <w:pPr>
        <w:spacing w:line="360" w:lineRule="auto"/>
        <w:jc w:val="both"/>
        <w:rPr>
          <w:rFonts w:ascii="Times New Roman" w:hAnsi="Times New Roman"/>
          <w:sz w:val="28"/>
          <w:szCs w:val="28"/>
          <w:lang w:val="uk-UA"/>
        </w:rPr>
      </w:pPr>
      <w:r w:rsidRPr="006F290C">
        <w:rPr>
          <w:rFonts w:ascii="Times New Roman" w:hAnsi="Times New Roman"/>
          <w:b/>
          <w:sz w:val="28"/>
          <w:szCs w:val="28"/>
          <w:lang w:val="uk-UA"/>
        </w:rPr>
        <w:t>Ведучі</w:t>
      </w:r>
      <w:r>
        <w:rPr>
          <w:rFonts w:ascii="Times New Roman" w:hAnsi="Times New Roman"/>
          <w:b/>
          <w:sz w:val="28"/>
          <w:szCs w:val="28"/>
          <w:lang w:val="uk-UA"/>
        </w:rPr>
        <w:t xml:space="preserve">. </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1.Фашистських атак ми  немало відбили, і ще доведеться відбити немало, -</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Та де ми, гвардійці, в бою відступали? Згадайте про бій за Москву на узліссі,</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І як там стояли на смерть двадцять вісім.</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2. За ними – Москва, а за нами – Дніпро,</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Поля України і наше добро.</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Не можна, солдати, й на крок відступати,</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Так будемо, браття, до скону стояти.</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3. За Україну в боях умирали</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Однаково дорослі й малі,</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За довгі роки ще не розшукали</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Усіх могил солдатських на землі.</w:t>
      </w:r>
    </w:p>
    <w:p w:rsidR="0089584D" w:rsidRDefault="0089584D" w:rsidP="00912789">
      <w:pPr>
        <w:spacing w:line="360" w:lineRule="auto"/>
        <w:jc w:val="both"/>
        <w:rPr>
          <w:rFonts w:ascii="Times New Roman" w:hAnsi="Times New Roman"/>
          <w:sz w:val="28"/>
          <w:szCs w:val="28"/>
          <w:lang w:val="uk-UA"/>
        </w:rPr>
      </w:pPr>
      <w:r w:rsidRPr="00084BEF">
        <w:rPr>
          <w:rFonts w:ascii="Times New Roman" w:hAnsi="Times New Roman"/>
          <w:b/>
          <w:sz w:val="28"/>
          <w:szCs w:val="28"/>
          <w:lang w:val="uk-UA"/>
        </w:rPr>
        <w:t>Ведучий</w:t>
      </w:r>
      <w:r w:rsidRPr="00084BEF">
        <w:rPr>
          <w:rFonts w:ascii="Times New Roman" w:hAnsi="Times New Roman"/>
          <w:sz w:val="28"/>
          <w:szCs w:val="28"/>
          <w:lang w:val="uk-UA"/>
        </w:rPr>
        <w:t>. Ця війна була особливою. І називалась вона Великою Вітчизняною, бо вся країна від малого до великого піднялась на боротьбу із ворогом. Свою частку в перемогу внесли і діти. В роки війни тисячі їх боролись на фронті, в діючій армії, підпіллі, партизанських загонах.</w:t>
      </w:r>
    </w:p>
    <w:p w:rsidR="0089584D" w:rsidRDefault="0089584D" w:rsidP="00912789">
      <w:pPr>
        <w:spacing w:line="360" w:lineRule="auto"/>
        <w:jc w:val="both"/>
        <w:rPr>
          <w:rFonts w:ascii="Times New Roman" w:hAnsi="Times New Roman"/>
          <w:b/>
          <w:i/>
          <w:sz w:val="28"/>
          <w:szCs w:val="28"/>
          <w:lang w:val="uk-UA"/>
        </w:rPr>
      </w:pPr>
      <w:r>
        <w:rPr>
          <w:rFonts w:ascii="Times New Roman" w:hAnsi="Times New Roman"/>
          <w:b/>
          <w:i/>
          <w:sz w:val="28"/>
          <w:szCs w:val="28"/>
          <w:lang w:val="uk-UA"/>
        </w:rPr>
        <w:t>ІНСЦЕНІЗАЦІЯ</w:t>
      </w:r>
    </w:p>
    <w:p w:rsidR="0089584D" w:rsidRDefault="0089584D" w:rsidP="00912789">
      <w:pPr>
        <w:spacing w:line="360" w:lineRule="auto"/>
        <w:jc w:val="both"/>
        <w:rPr>
          <w:rFonts w:ascii="Times New Roman" w:hAnsi="Times New Roman"/>
          <w:i/>
          <w:sz w:val="28"/>
          <w:szCs w:val="28"/>
          <w:lang w:val="uk-UA"/>
        </w:rPr>
      </w:pPr>
      <w:r>
        <w:rPr>
          <w:rFonts w:ascii="Times New Roman" w:hAnsi="Times New Roman"/>
          <w:i/>
          <w:sz w:val="28"/>
          <w:szCs w:val="28"/>
          <w:lang w:val="uk-UA"/>
        </w:rPr>
        <w:t>( Уривок із оповідання О. Довженка «Мати»</w:t>
      </w:r>
      <w:r w:rsidRPr="006E4156">
        <w:rPr>
          <w:rFonts w:ascii="Times New Roman" w:hAnsi="Times New Roman"/>
          <w:i/>
          <w:sz w:val="28"/>
          <w:szCs w:val="28"/>
        </w:rPr>
        <w:t xml:space="preserve"> ).</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Біжить Василь, увесь мокрий од довгого бою, біжить у великій тривозі. Як же він бився перед рідним селом! Розвідником був, нищив точки, розніс гранатою дзота, що був колись дядьку за хату. Прогнали ворога. Пробіг Василь усе село, все те, що звалось колись селом. Дві сотні печищ, спалені сади, ями і безліч одубілих ворогів у багнищі і крові.</w:t>
      </w:r>
    </w:p>
    <w:p w:rsidR="0089584D" w:rsidRDefault="0089584D" w:rsidP="00912789">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Мамо, де ви? Це я, Василь, живий… Я вбив їх, мамо, коло двох сотень… Де ви!..</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Підбіг Василь до двору. Отут був двір під самою горою.</w:t>
      </w:r>
    </w:p>
    <w:p w:rsidR="0089584D" w:rsidRDefault="0089584D" w:rsidP="00912789">
      <w:pPr>
        <w:pStyle w:val="ListParagraph"/>
        <w:numPr>
          <w:ilvl w:val="0"/>
          <w:numId w:val="3"/>
        </w:numPr>
        <w:spacing w:line="360" w:lineRule="auto"/>
        <w:jc w:val="both"/>
        <w:rPr>
          <w:rFonts w:ascii="Times New Roman" w:hAnsi="Times New Roman"/>
          <w:sz w:val="28"/>
          <w:szCs w:val="28"/>
          <w:lang w:val="uk-UA"/>
        </w:rPr>
      </w:pPr>
      <w:r>
        <w:rPr>
          <w:rFonts w:ascii="Times New Roman" w:hAnsi="Times New Roman"/>
          <w:sz w:val="28"/>
          <w:szCs w:val="28"/>
          <w:lang w:val="uk-UA"/>
        </w:rPr>
        <w:t>Мамо, матінко моя, де ви? Рідна, чому ж ви мене не стрічаєте? Чом не чую вашого тихого голосу? Де ви, голубко, матінко моя сива?</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Спинився Василь коло хати, а хати немає. Василь у двір – нема двору. У сад – нема саду. Тільки одна стара груша, а на груші мати. О тихий жах… О незабутній смутку…</w:t>
      </w:r>
    </w:p>
    <w:p w:rsidR="0089584D" w:rsidRDefault="0089584D" w:rsidP="00912789">
      <w:pPr>
        <w:pStyle w:val="ListParagraph"/>
        <w:spacing w:line="360" w:lineRule="auto"/>
        <w:jc w:val="both"/>
        <w:rPr>
          <w:rFonts w:ascii="Times New Roman" w:hAnsi="Times New Roman"/>
          <w:sz w:val="28"/>
          <w:szCs w:val="28"/>
          <w:lang w:val="uk-UA"/>
        </w:rPr>
      </w:pPr>
      <w:r>
        <w:rPr>
          <w:rFonts w:ascii="Times New Roman" w:hAnsi="Times New Roman"/>
          <w:sz w:val="28"/>
          <w:szCs w:val="28"/>
          <w:lang w:val="uk-UA"/>
        </w:rPr>
        <w:t>Скільки років не відходило у вічність, але людська пам'ять буде берегти у своїх глибинах те, що змушує серце не лише озватись радістю, а й здригнутися від невимовного болю співчуття до тих, чиє життя було коротке, обірване чи осиротіло.</w:t>
      </w:r>
    </w:p>
    <w:p w:rsidR="0089584D" w:rsidRPr="0036331C" w:rsidRDefault="0089584D" w:rsidP="00912789">
      <w:pPr>
        <w:pStyle w:val="ListParagraph"/>
        <w:spacing w:line="360" w:lineRule="auto"/>
        <w:jc w:val="both"/>
        <w:rPr>
          <w:rFonts w:ascii="Times New Roman" w:hAnsi="Times New Roman"/>
          <w:i/>
          <w:sz w:val="28"/>
          <w:szCs w:val="28"/>
        </w:rPr>
      </w:pPr>
      <w:r>
        <w:rPr>
          <w:rFonts w:ascii="Times New Roman" w:hAnsi="Times New Roman"/>
          <w:i/>
          <w:sz w:val="28"/>
          <w:szCs w:val="28"/>
          <w:lang w:val="uk-UA"/>
        </w:rPr>
        <w:t>( Прослуховування пісні Б. Окуджави «Здесь птицы не поют…»</w:t>
      </w:r>
      <w:r w:rsidRPr="0036331C">
        <w:rPr>
          <w:rFonts w:ascii="Times New Roman" w:hAnsi="Times New Roman"/>
          <w:i/>
          <w:sz w:val="28"/>
          <w:szCs w:val="28"/>
        </w:rPr>
        <w:t>)</w:t>
      </w:r>
    </w:p>
    <w:p w:rsidR="0089584D" w:rsidRDefault="0089584D" w:rsidP="00912789">
      <w:pPr>
        <w:pStyle w:val="ListParagraph"/>
        <w:spacing w:line="360" w:lineRule="auto"/>
        <w:jc w:val="both"/>
        <w:rPr>
          <w:rFonts w:ascii="Times New Roman" w:hAnsi="Times New Roman"/>
          <w:sz w:val="28"/>
          <w:szCs w:val="28"/>
          <w:lang w:val="uk-UA"/>
        </w:rPr>
      </w:pPr>
      <w:r w:rsidRPr="0036331C">
        <w:rPr>
          <w:rFonts w:ascii="Times New Roman" w:hAnsi="Times New Roman"/>
          <w:b/>
          <w:sz w:val="28"/>
          <w:szCs w:val="28"/>
          <w:lang w:val="uk-UA"/>
        </w:rPr>
        <w:t>Ведучі</w:t>
      </w:r>
      <w:r>
        <w:rPr>
          <w:rFonts w:ascii="Times New Roman" w:hAnsi="Times New Roman"/>
          <w:b/>
          <w:sz w:val="28"/>
          <w:szCs w:val="28"/>
          <w:lang w:val="uk-UA"/>
        </w:rPr>
        <w:t xml:space="preserve">. </w:t>
      </w:r>
    </w:p>
    <w:p w:rsidR="0089584D" w:rsidRDefault="0089584D" w:rsidP="00912789">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Такої ми чекали перемоги.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Бажаючи угледіть край війни.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Але в диму губилися дороги, і додавалось людям сивини.</w:t>
      </w:r>
    </w:p>
    <w:p w:rsidR="0089584D" w:rsidRDefault="0089584D" w:rsidP="00912789">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Священні місця і дороги,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Якими на подвиги йшли.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Солдати весну Перемоги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Країни з боїв принесли.</w:t>
      </w:r>
    </w:p>
    <w:p w:rsidR="0089584D" w:rsidRDefault="0089584D" w:rsidP="00912789">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Довіку не забути нам атаку,</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Смертельний бій, годину ту, коли</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Червоний стяг до купола рейхстагу</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Бійці крізь дим по сходах тих несли.</w:t>
      </w:r>
    </w:p>
    <w:p w:rsidR="0089584D" w:rsidRDefault="0089584D" w:rsidP="00912789">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Уклонимся тим, хто поліг у бою, </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Хто прикрив рідну землю собою.</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Свято мужності й радість велику свою</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Розмішали живою сльозою.</w:t>
      </w:r>
    </w:p>
    <w:p w:rsidR="0089584D" w:rsidRDefault="0089584D" w:rsidP="00912789">
      <w:pPr>
        <w:pStyle w:val="ListParagraph"/>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Хвилина мовчання, хвилина мовчання</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Пекуча й терпка, як сльоза.</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Хвилина мовчання –</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В ній наша любов і гроза.</w:t>
      </w:r>
    </w:p>
    <w:p w:rsidR="0089584D" w:rsidRDefault="0089584D" w:rsidP="00912789">
      <w:pPr>
        <w:pStyle w:val="ListParagraph"/>
        <w:spacing w:line="360" w:lineRule="auto"/>
        <w:ind w:left="1080"/>
        <w:jc w:val="both"/>
        <w:rPr>
          <w:rFonts w:ascii="Times New Roman" w:hAnsi="Times New Roman"/>
          <w:sz w:val="28"/>
          <w:szCs w:val="28"/>
          <w:lang w:val="uk-UA"/>
        </w:rPr>
      </w:pPr>
      <w:r>
        <w:rPr>
          <w:rFonts w:ascii="Times New Roman" w:hAnsi="Times New Roman"/>
          <w:sz w:val="28"/>
          <w:szCs w:val="28"/>
          <w:lang w:val="uk-UA"/>
        </w:rPr>
        <w:t>Священна хвилина мовчання.</w:t>
      </w:r>
    </w:p>
    <w:p w:rsidR="0089584D" w:rsidRDefault="0089584D" w:rsidP="00912789">
      <w:pPr>
        <w:spacing w:line="360" w:lineRule="auto"/>
        <w:jc w:val="both"/>
        <w:rPr>
          <w:rFonts w:ascii="Times New Roman" w:hAnsi="Times New Roman"/>
          <w:i/>
          <w:sz w:val="28"/>
          <w:szCs w:val="28"/>
          <w:lang w:val="uk-UA"/>
        </w:rPr>
      </w:pPr>
      <w:r>
        <w:rPr>
          <w:rFonts w:ascii="Times New Roman" w:hAnsi="Times New Roman"/>
          <w:i/>
          <w:sz w:val="28"/>
          <w:szCs w:val="28"/>
          <w:lang w:val="uk-UA"/>
        </w:rPr>
        <w:t>( Звучить метроном «Пам</w:t>
      </w:r>
      <w:r w:rsidRPr="0040406A">
        <w:rPr>
          <w:rFonts w:ascii="Times New Roman" w:hAnsi="Times New Roman"/>
          <w:i/>
          <w:sz w:val="28"/>
          <w:szCs w:val="28"/>
        </w:rPr>
        <w:t>’</w:t>
      </w:r>
      <w:r>
        <w:rPr>
          <w:rFonts w:ascii="Times New Roman" w:hAnsi="Times New Roman"/>
          <w:i/>
          <w:sz w:val="28"/>
          <w:szCs w:val="28"/>
          <w:lang w:val="uk-UA"/>
        </w:rPr>
        <w:t>яті».</w:t>
      </w:r>
      <w:r>
        <w:rPr>
          <w:rFonts w:ascii="Times New Roman" w:hAnsi="Times New Roman"/>
          <w:i/>
          <w:sz w:val="28"/>
          <w:szCs w:val="28"/>
        </w:rPr>
        <w:t xml:space="preserve"> Під час звучання метронома </w:t>
      </w:r>
      <w:r>
        <w:rPr>
          <w:rFonts w:ascii="Times New Roman" w:hAnsi="Times New Roman"/>
          <w:i/>
          <w:sz w:val="28"/>
          <w:szCs w:val="28"/>
          <w:lang w:val="uk-UA"/>
        </w:rPr>
        <w:t>«П</w:t>
      </w:r>
      <w:r w:rsidRPr="0040406A">
        <w:rPr>
          <w:rFonts w:ascii="Times New Roman" w:hAnsi="Times New Roman"/>
          <w:i/>
          <w:sz w:val="28"/>
          <w:szCs w:val="28"/>
        </w:rPr>
        <w:t>ам</w:t>
      </w:r>
      <w:r w:rsidRPr="00AF0E41">
        <w:rPr>
          <w:rFonts w:ascii="Times New Roman" w:hAnsi="Times New Roman"/>
          <w:i/>
          <w:sz w:val="28"/>
          <w:szCs w:val="28"/>
        </w:rPr>
        <w:t>’</w:t>
      </w:r>
      <w:r w:rsidRPr="0040406A">
        <w:rPr>
          <w:rFonts w:ascii="Times New Roman" w:hAnsi="Times New Roman"/>
          <w:i/>
          <w:sz w:val="28"/>
          <w:szCs w:val="28"/>
        </w:rPr>
        <w:t>яті</w:t>
      </w:r>
      <w:r>
        <w:rPr>
          <w:rFonts w:ascii="Times New Roman" w:hAnsi="Times New Roman"/>
          <w:i/>
          <w:sz w:val="28"/>
          <w:szCs w:val="28"/>
          <w:lang w:val="uk-UA"/>
        </w:rPr>
        <w:t>» учитель читає «Реквієм» Р.Рожденственського).</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b/>
          <w:sz w:val="28"/>
          <w:szCs w:val="28"/>
          <w:lang w:val="uk-UA"/>
        </w:rPr>
        <w:t>Ведучі.</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1.Чимало свят дарує нам весна.</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Як в рідний дім повернення з дороги.</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Та є найбільш хвилюючим для нас</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Величне Свято Перемоги.</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2. Це свято не затьмариться в віках,</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 цей день нестимуть люди завжди квіти.</w:t>
      </w: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Не обміліє пам</w:t>
      </w:r>
      <w:r w:rsidRPr="0040406A">
        <w:rPr>
          <w:rFonts w:ascii="Times New Roman" w:hAnsi="Times New Roman"/>
          <w:sz w:val="28"/>
          <w:szCs w:val="28"/>
        </w:rPr>
        <w:t>’</w:t>
      </w:r>
      <w:r>
        <w:rPr>
          <w:rFonts w:ascii="Times New Roman" w:hAnsi="Times New Roman"/>
          <w:sz w:val="28"/>
          <w:szCs w:val="28"/>
          <w:lang w:val="uk-UA"/>
        </w:rPr>
        <w:t>яті ріка –</w:t>
      </w:r>
    </w:p>
    <w:p w:rsidR="0089584D" w:rsidRDefault="0089584D" w:rsidP="00912789">
      <w:pPr>
        <w:spacing w:line="360" w:lineRule="auto"/>
        <w:jc w:val="both"/>
        <w:rPr>
          <w:rFonts w:ascii="Times New Roman" w:hAnsi="Times New Roman"/>
          <w:i/>
          <w:sz w:val="28"/>
          <w:szCs w:val="28"/>
          <w:lang w:val="uk-UA"/>
        </w:rPr>
      </w:pPr>
      <w:r>
        <w:rPr>
          <w:rFonts w:ascii="Times New Roman" w:hAnsi="Times New Roman"/>
          <w:sz w:val="28"/>
          <w:szCs w:val="28"/>
          <w:lang w:val="uk-UA"/>
        </w:rPr>
        <w:t xml:space="preserve">   В серцях нащадків буде жити.</w:t>
      </w:r>
    </w:p>
    <w:p w:rsidR="0089584D" w:rsidRPr="0040406A" w:rsidRDefault="0089584D" w:rsidP="00912789">
      <w:pPr>
        <w:spacing w:line="360" w:lineRule="auto"/>
        <w:jc w:val="both"/>
        <w:rPr>
          <w:rFonts w:ascii="Times New Roman" w:hAnsi="Times New Roman"/>
          <w:i/>
          <w:sz w:val="28"/>
          <w:szCs w:val="28"/>
          <w:lang w:val="uk-UA"/>
        </w:rPr>
      </w:pPr>
      <w:r>
        <w:rPr>
          <w:rFonts w:ascii="Times New Roman" w:hAnsi="Times New Roman"/>
          <w:i/>
          <w:sz w:val="28"/>
          <w:szCs w:val="28"/>
          <w:lang w:val="uk-UA"/>
        </w:rPr>
        <w:t>( Учні співають пісню О. Пахмутової «День Победы»</w:t>
      </w:r>
      <w:r w:rsidRPr="0040406A">
        <w:rPr>
          <w:rFonts w:ascii="Times New Roman" w:hAnsi="Times New Roman"/>
          <w:i/>
          <w:sz w:val="28"/>
          <w:szCs w:val="28"/>
        </w:rPr>
        <w:t>).</w:t>
      </w:r>
      <w:r>
        <w:rPr>
          <w:rFonts w:ascii="Times New Roman" w:hAnsi="Times New Roman"/>
          <w:i/>
          <w:sz w:val="28"/>
          <w:szCs w:val="28"/>
          <w:lang w:val="uk-UA"/>
        </w:rPr>
        <w:t xml:space="preserve"> </w:t>
      </w:r>
    </w:p>
    <w:p w:rsidR="0089584D" w:rsidRPr="0040406A" w:rsidRDefault="0089584D" w:rsidP="00912789">
      <w:pPr>
        <w:spacing w:line="360" w:lineRule="auto"/>
        <w:jc w:val="both"/>
        <w:rPr>
          <w:rFonts w:ascii="Times New Roman" w:hAnsi="Times New Roman"/>
          <w:i/>
          <w:sz w:val="28"/>
          <w:szCs w:val="28"/>
          <w:lang w:val="uk-UA"/>
        </w:rPr>
      </w:pPr>
    </w:p>
    <w:p w:rsidR="0089584D" w:rsidRPr="0040406A" w:rsidRDefault="0089584D" w:rsidP="00912789">
      <w:pPr>
        <w:spacing w:line="360" w:lineRule="auto"/>
        <w:jc w:val="both"/>
        <w:rPr>
          <w:rFonts w:ascii="Times New Roman" w:hAnsi="Times New Roman"/>
          <w:sz w:val="28"/>
          <w:szCs w:val="28"/>
        </w:rPr>
      </w:pPr>
    </w:p>
    <w:p w:rsidR="0089584D" w:rsidRDefault="0089584D" w:rsidP="00912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
    <w:sectPr w:rsidR="0089584D" w:rsidSect="00760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72429"/>
    <w:multiLevelType w:val="hybridMultilevel"/>
    <w:tmpl w:val="02026484"/>
    <w:lvl w:ilvl="0" w:tplc="885E0FE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0B4F7E"/>
    <w:multiLevelType w:val="hybridMultilevel"/>
    <w:tmpl w:val="74A084F6"/>
    <w:lvl w:ilvl="0" w:tplc="DC0EB1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C9D4471"/>
    <w:multiLevelType w:val="hybridMultilevel"/>
    <w:tmpl w:val="9C2E14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802450D"/>
    <w:multiLevelType w:val="hybridMultilevel"/>
    <w:tmpl w:val="6E341AB8"/>
    <w:lvl w:ilvl="0" w:tplc="D8C8F6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485"/>
    <w:rsid w:val="00001B02"/>
    <w:rsid w:val="000021AF"/>
    <w:rsid w:val="00003A7B"/>
    <w:rsid w:val="00004D82"/>
    <w:rsid w:val="00004F18"/>
    <w:rsid w:val="00004FCB"/>
    <w:rsid w:val="000058A3"/>
    <w:rsid w:val="00005C03"/>
    <w:rsid w:val="00013485"/>
    <w:rsid w:val="000139A0"/>
    <w:rsid w:val="0002056D"/>
    <w:rsid w:val="000216AE"/>
    <w:rsid w:val="000221F0"/>
    <w:rsid w:val="000229AA"/>
    <w:rsid w:val="00023201"/>
    <w:rsid w:val="000245D4"/>
    <w:rsid w:val="00024E25"/>
    <w:rsid w:val="000270A9"/>
    <w:rsid w:val="00032EBC"/>
    <w:rsid w:val="000367B0"/>
    <w:rsid w:val="00037423"/>
    <w:rsid w:val="00037442"/>
    <w:rsid w:val="00040A75"/>
    <w:rsid w:val="00042C46"/>
    <w:rsid w:val="00044BC6"/>
    <w:rsid w:val="00045177"/>
    <w:rsid w:val="00046072"/>
    <w:rsid w:val="00052F46"/>
    <w:rsid w:val="000542A2"/>
    <w:rsid w:val="00057403"/>
    <w:rsid w:val="00063726"/>
    <w:rsid w:val="000638CA"/>
    <w:rsid w:val="00066635"/>
    <w:rsid w:val="00066C91"/>
    <w:rsid w:val="00067B36"/>
    <w:rsid w:val="000705E6"/>
    <w:rsid w:val="00070C78"/>
    <w:rsid w:val="00071688"/>
    <w:rsid w:val="00072D25"/>
    <w:rsid w:val="00073807"/>
    <w:rsid w:val="000745EA"/>
    <w:rsid w:val="000750ED"/>
    <w:rsid w:val="00076A56"/>
    <w:rsid w:val="00077594"/>
    <w:rsid w:val="00080458"/>
    <w:rsid w:val="00081754"/>
    <w:rsid w:val="00081881"/>
    <w:rsid w:val="0008483D"/>
    <w:rsid w:val="00084BEF"/>
    <w:rsid w:val="00087550"/>
    <w:rsid w:val="00087BCB"/>
    <w:rsid w:val="00090A16"/>
    <w:rsid w:val="00091543"/>
    <w:rsid w:val="00097FBA"/>
    <w:rsid w:val="000A2703"/>
    <w:rsid w:val="000A3E18"/>
    <w:rsid w:val="000A5616"/>
    <w:rsid w:val="000A576B"/>
    <w:rsid w:val="000A69F5"/>
    <w:rsid w:val="000A7300"/>
    <w:rsid w:val="000B0293"/>
    <w:rsid w:val="000B0FC8"/>
    <w:rsid w:val="000B24CC"/>
    <w:rsid w:val="000B36DC"/>
    <w:rsid w:val="000B5255"/>
    <w:rsid w:val="000B5C01"/>
    <w:rsid w:val="000C0ED9"/>
    <w:rsid w:val="000C13F8"/>
    <w:rsid w:val="000C1656"/>
    <w:rsid w:val="000C285D"/>
    <w:rsid w:val="000C5075"/>
    <w:rsid w:val="000D2FA2"/>
    <w:rsid w:val="000D4821"/>
    <w:rsid w:val="000E2B88"/>
    <w:rsid w:val="000E5DFC"/>
    <w:rsid w:val="000F1DE2"/>
    <w:rsid w:val="000F425D"/>
    <w:rsid w:val="000F4267"/>
    <w:rsid w:val="00101449"/>
    <w:rsid w:val="0010359D"/>
    <w:rsid w:val="001035D1"/>
    <w:rsid w:val="0011120E"/>
    <w:rsid w:val="0011121F"/>
    <w:rsid w:val="00114D8E"/>
    <w:rsid w:val="00116C50"/>
    <w:rsid w:val="00122694"/>
    <w:rsid w:val="0012399F"/>
    <w:rsid w:val="001243D9"/>
    <w:rsid w:val="001243EF"/>
    <w:rsid w:val="00125D28"/>
    <w:rsid w:val="00126164"/>
    <w:rsid w:val="00127606"/>
    <w:rsid w:val="00127937"/>
    <w:rsid w:val="00130147"/>
    <w:rsid w:val="001304E9"/>
    <w:rsid w:val="00130916"/>
    <w:rsid w:val="0013178B"/>
    <w:rsid w:val="00131A1F"/>
    <w:rsid w:val="001346BF"/>
    <w:rsid w:val="001368CC"/>
    <w:rsid w:val="00141F69"/>
    <w:rsid w:val="00142AAD"/>
    <w:rsid w:val="00143E1C"/>
    <w:rsid w:val="00144216"/>
    <w:rsid w:val="00145DEC"/>
    <w:rsid w:val="00150E91"/>
    <w:rsid w:val="00151543"/>
    <w:rsid w:val="00151B2C"/>
    <w:rsid w:val="00152569"/>
    <w:rsid w:val="00152FAE"/>
    <w:rsid w:val="00153B51"/>
    <w:rsid w:val="0015633E"/>
    <w:rsid w:val="001579EF"/>
    <w:rsid w:val="00157C67"/>
    <w:rsid w:val="001611FD"/>
    <w:rsid w:val="00164707"/>
    <w:rsid w:val="001663EB"/>
    <w:rsid w:val="0016735A"/>
    <w:rsid w:val="001673B9"/>
    <w:rsid w:val="00170AB7"/>
    <w:rsid w:val="001711D9"/>
    <w:rsid w:val="00171A8D"/>
    <w:rsid w:val="0017365F"/>
    <w:rsid w:val="00175DCA"/>
    <w:rsid w:val="001765F8"/>
    <w:rsid w:val="001800DA"/>
    <w:rsid w:val="00180FBB"/>
    <w:rsid w:val="00181A24"/>
    <w:rsid w:val="00182DBE"/>
    <w:rsid w:val="00183E7E"/>
    <w:rsid w:val="001847FE"/>
    <w:rsid w:val="00185B22"/>
    <w:rsid w:val="00187DF3"/>
    <w:rsid w:val="0019089E"/>
    <w:rsid w:val="00192E40"/>
    <w:rsid w:val="001A03A9"/>
    <w:rsid w:val="001A0B4F"/>
    <w:rsid w:val="001A3760"/>
    <w:rsid w:val="001A5779"/>
    <w:rsid w:val="001A779C"/>
    <w:rsid w:val="001A7F0A"/>
    <w:rsid w:val="001B0DCE"/>
    <w:rsid w:val="001B15F8"/>
    <w:rsid w:val="001B20E8"/>
    <w:rsid w:val="001B2520"/>
    <w:rsid w:val="001B39CE"/>
    <w:rsid w:val="001B4B63"/>
    <w:rsid w:val="001B5252"/>
    <w:rsid w:val="001C03FC"/>
    <w:rsid w:val="001C14B9"/>
    <w:rsid w:val="001C331A"/>
    <w:rsid w:val="001C40A1"/>
    <w:rsid w:val="001C5FFC"/>
    <w:rsid w:val="001C6077"/>
    <w:rsid w:val="001C6FAE"/>
    <w:rsid w:val="001C70C1"/>
    <w:rsid w:val="001C748F"/>
    <w:rsid w:val="001C77C8"/>
    <w:rsid w:val="001D26F4"/>
    <w:rsid w:val="001D2CE4"/>
    <w:rsid w:val="001D4BF2"/>
    <w:rsid w:val="001D4C0F"/>
    <w:rsid w:val="001D6F59"/>
    <w:rsid w:val="001E069A"/>
    <w:rsid w:val="001E09C0"/>
    <w:rsid w:val="001E0B5E"/>
    <w:rsid w:val="001E0C1B"/>
    <w:rsid w:val="001E2CF1"/>
    <w:rsid w:val="001E36FF"/>
    <w:rsid w:val="001E7629"/>
    <w:rsid w:val="001F17F1"/>
    <w:rsid w:val="001F3755"/>
    <w:rsid w:val="001F4C4E"/>
    <w:rsid w:val="001F7119"/>
    <w:rsid w:val="002013C2"/>
    <w:rsid w:val="00202989"/>
    <w:rsid w:val="00202B84"/>
    <w:rsid w:val="00202FE0"/>
    <w:rsid w:val="002047C2"/>
    <w:rsid w:val="002055BB"/>
    <w:rsid w:val="002068D3"/>
    <w:rsid w:val="00206EC5"/>
    <w:rsid w:val="00206FED"/>
    <w:rsid w:val="00207AF4"/>
    <w:rsid w:val="00210AF2"/>
    <w:rsid w:val="0021169C"/>
    <w:rsid w:val="002121FE"/>
    <w:rsid w:val="00213840"/>
    <w:rsid w:val="00213E88"/>
    <w:rsid w:val="0021442D"/>
    <w:rsid w:val="00221295"/>
    <w:rsid w:val="0022315F"/>
    <w:rsid w:val="00224BA9"/>
    <w:rsid w:val="00230D5A"/>
    <w:rsid w:val="00232EBE"/>
    <w:rsid w:val="00235084"/>
    <w:rsid w:val="00236605"/>
    <w:rsid w:val="0023680F"/>
    <w:rsid w:val="00236816"/>
    <w:rsid w:val="00237DAE"/>
    <w:rsid w:val="002400BD"/>
    <w:rsid w:val="00246296"/>
    <w:rsid w:val="00246399"/>
    <w:rsid w:val="00250C88"/>
    <w:rsid w:val="00252072"/>
    <w:rsid w:val="00253F92"/>
    <w:rsid w:val="002549CB"/>
    <w:rsid w:val="0026087F"/>
    <w:rsid w:val="002616CF"/>
    <w:rsid w:val="00264802"/>
    <w:rsid w:val="002671B5"/>
    <w:rsid w:val="0027096B"/>
    <w:rsid w:val="00271176"/>
    <w:rsid w:val="002711CD"/>
    <w:rsid w:val="00271923"/>
    <w:rsid w:val="0027312E"/>
    <w:rsid w:val="00275232"/>
    <w:rsid w:val="00275A24"/>
    <w:rsid w:val="00275FD2"/>
    <w:rsid w:val="00277690"/>
    <w:rsid w:val="002832CF"/>
    <w:rsid w:val="00283426"/>
    <w:rsid w:val="00284924"/>
    <w:rsid w:val="0028517B"/>
    <w:rsid w:val="00285498"/>
    <w:rsid w:val="0028659E"/>
    <w:rsid w:val="00287091"/>
    <w:rsid w:val="002922AB"/>
    <w:rsid w:val="0029284F"/>
    <w:rsid w:val="00293322"/>
    <w:rsid w:val="002974C5"/>
    <w:rsid w:val="00297FA6"/>
    <w:rsid w:val="002A07EF"/>
    <w:rsid w:val="002A209A"/>
    <w:rsid w:val="002A4559"/>
    <w:rsid w:val="002A6A47"/>
    <w:rsid w:val="002B0D5E"/>
    <w:rsid w:val="002B1296"/>
    <w:rsid w:val="002B1A41"/>
    <w:rsid w:val="002B3CD5"/>
    <w:rsid w:val="002B6825"/>
    <w:rsid w:val="002B6CB7"/>
    <w:rsid w:val="002B7A23"/>
    <w:rsid w:val="002C1BA1"/>
    <w:rsid w:val="002C57F6"/>
    <w:rsid w:val="002C63F5"/>
    <w:rsid w:val="002C69F7"/>
    <w:rsid w:val="002C7B60"/>
    <w:rsid w:val="002C7E28"/>
    <w:rsid w:val="002D052C"/>
    <w:rsid w:val="002D0BDC"/>
    <w:rsid w:val="002D17C3"/>
    <w:rsid w:val="002D52B8"/>
    <w:rsid w:val="002D5451"/>
    <w:rsid w:val="002D5960"/>
    <w:rsid w:val="002D5B8F"/>
    <w:rsid w:val="002D6BEF"/>
    <w:rsid w:val="002E5486"/>
    <w:rsid w:val="002E57F6"/>
    <w:rsid w:val="002F12FF"/>
    <w:rsid w:val="002F33AD"/>
    <w:rsid w:val="002F4149"/>
    <w:rsid w:val="00300029"/>
    <w:rsid w:val="00300DDC"/>
    <w:rsid w:val="003013E0"/>
    <w:rsid w:val="00301BC5"/>
    <w:rsid w:val="0030285A"/>
    <w:rsid w:val="003033DD"/>
    <w:rsid w:val="00304FAA"/>
    <w:rsid w:val="00305772"/>
    <w:rsid w:val="00306119"/>
    <w:rsid w:val="00306BF6"/>
    <w:rsid w:val="003129C9"/>
    <w:rsid w:val="00314669"/>
    <w:rsid w:val="00314981"/>
    <w:rsid w:val="00316DE9"/>
    <w:rsid w:val="00320A18"/>
    <w:rsid w:val="003222BD"/>
    <w:rsid w:val="0032293B"/>
    <w:rsid w:val="0033114A"/>
    <w:rsid w:val="00332DFB"/>
    <w:rsid w:val="0033383F"/>
    <w:rsid w:val="00334AFD"/>
    <w:rsid w:val="00334DFE"/>
    <w:rsid w:val="00336878"/>
    <w:rsid w:val="003377C4"/>
    <w:rsid w:val="00340593"/>
    <w:rsid w:val="00341980"/>
    <w:rsid w:val="00341B09"/>
    <w:rsid w:val="00341CBB"/>
    <w:rsid w:val="00345EC0"/>
    <w:rsid w:val="00346788"/>
    <w:rsid w:val="0035035C"/>
    <w:rsid w:val="00351798"/>
    <w:rsid w:val="0035266E"/>
    <w:rsid w:val="0036331C"/>
    <w:rsid w:val="003644E7"/>
    <w:rsid w:val="00364FCD"/>
    <w:rsid w:val="00365190"/>
    <w:rsid w:val="00370606"/>
    <w:rsid w:val="0037291F"/>
    <w:rsid w:val="00372F59"/>
    <w:rsid w:val="00374E78"/>
    <w:rsid w:val="00375651"/>
    <w:rsid w:val="00377DA3"/>
    <w:rsid w:val="00382FA4"/>
    <w:rsid w:val="00383FFC"/>
    <w:rsid w:val="003865BE"/>
    <w:rsid w:val="00386E9F"/>
    <w:rsid w:val="00390D8F"/>
    <w:rsid w:val="00392C4B"/>
    <w:rsid w:val="00392DD6"/>
    <w:rsid w:val="003930AE"/>
    <w:rsid w:val="003941CC"/>
    <w:rsid w:val="00394C90"/>
    <w:rsid w:val="00395755"/>
    <w:rsid w:val="00395C6E"/>
    <w:rsid w:val="0039778A"/>
    <w:rsid w:val="003A016C"/>
    <w:rsid w:val="003A130E"/>
    <w:rsid w:val="003A68D0"/>
    <w:rsid w:val="003A69D2"/>
    <w:rsid w:val="003B168E"/>
    <w:rsid w:val="003B2E2C"/>
    <w:rsid w:val="003B3855"/>
    <w:rsid w:val="003B55EC"/>
    <w:rsid w:val="003C1EBE"/>
    <w:rsid w:val="003C2735"/>
    <w:rsid w:val="003C6017"/>
    <w:rsid w:val="003C60C9"/>
    <w:rsid w:val="003C60F2"/>
    <w:rsid w:val="003C7754"/>
    <w:rsid w:val="003D369E"/>
    <w:rsid w:val="003D59DB"/>
    <w:rsid w:val="003E0A4C"/>
    <w:rsid w:val="003E0BCB"/>
    <w:rsid w:val="003E186E"/>
    <w:rsid w:val="003E3A31"/>
    <w:rsid w:val="003E4681"/>
    <w:rsid w:val="003E6442"/>
    <w:rsid w:val="003E71A4"/>
    <w:rsid w:val="003F4639"/>
    <w:rsid w:val="00400742"/>
    <w:rsid w:val="00401AAE"/>
    <w:rsid w:val="00402721"/>
    <w:rsid w:val="0040406A"/>
    <w:rsid w:val="004050FD"/>
    <w:rsid w:val="004124F5"/>
    <w:rsid w:val="004132EC"/>
    <w:rsid w:val="004132F8"/>
    <w:rsid w:val="00413629"/>
    <w:rsid w:val="00416266"/>
    <w:rsid w:val="00416FEA"/>
    <w:rsid w:val="00423C0E"/>
    <w:rsid w:val="00423DFD"/>
    <w:rsid w:val="0042466E"/>
    <w:rsid w:val="0042585C"/>
    <w:rsid w:val="00431BD1"/>
    <w:rsid w:val="004348A8"/>
    <w:rsid w:val="004349CA"/>
    <w:rsid w:val="00435339"/>
    <w:rsid w:val="00436153"/>
    <w:rsid w:val="0044711C"/>
    <w:rsid w:val="00447853"/>
    <w:rsid w:val="00450611"/>
    <w:rsid w:val="004509EB"/>
    <w:rsid w:val="004523BB"/>
    <w:rsid w:val="00453985"/>
    <w:rsid w:val="00453FF6"/>
    <w:rsid w:val="004556B4"/>
    <w:rsid w:val="00461D79"/>
    <w:rsid w:val="00466548"/>
    <w:rsid w:val="004679BC"/>
    <w:rsid w:val="00471174"/>
    <w:rsid w:val="00472907"/>
    <w:rsid w:val="004735E0"/>
    <w:rsid w:val="004742B9"/>
    <w:rsid w:val="00477FAE"/>
    <w:rsid w:val="004807EC"/>
    <w:rsid w:val="00480968"/>
    <w:rsid w:val="004809FE"/>
    <w:rsid w:val="004820E8"/>
    <w:rsid w:val="0048553D"/>
    <w:rsid w:val="00486253"/>
    <w:rsid w:val="0048664D"/>
    <w:rsid w:val="00490478"/>
    <w:rsid w:val="00494DE7"/>
    <w:rsid w:val="004958B9"/>
    <w:rsid w:val="00495925"/>
    <w:rsid w:val="004A0644"/>
    <w:rsid w:val="004A4259"/>
    <w:rsid w:val="004A5A80"/>
    <w:rsid w:val="004B194B"/>
    <w:rsid w:val="004B281F"/>
    <w:rsid w:val="004B2BE1"/>
    <w:rsid w:val="004B4F91"/>
    <w:rsid w:val="004C02F4"/>
    <w:rsid w:val="004C03A9"/>
    <w:rsid w:val="004C086C"/>
    <w:rsid w:val="004C12D4"/>
    <w:rsid w:val="004C386E"/>
    <w:rsid w:val="004C55A7"/>
    <w:rsid w:val="004D1D6D"/>
    <w:rsid w:val="004D2B5F"/>
    <w:rsid w:val="004D324A"/>
    <w:rsid w:val="004D3459"/>
    <w:rsid w:val="004D4056"/>
    <w:rsid w:val="004D6D1F"/>
    <w:rsid w:val="004E335E"/>
    <w:rsid w:val="004E68F3"/>
    <w:rsid w:val="004E779B"/>
    <w:rsid w:val="004F0C25"/>
    <w:rsid w:val="004F3782"/>
    <w:rsid w:val="004F5009"/>
    <w:rsid w:val="00501AE9"/>
    <w:rsid w:val="00504486"/>
    <w:rsid w:val="005051A2"/>
    <w:rsid w:val="005066F5"/>
    <w:rsid w:val="00507956"/>
    <w:rsid w:val="00507C17"/>
    <w:rsid w:val="005107A3"/>
    <w:rsid w:val="00512CB5"/>
    <w:rsid w:val="0051303E"/>
    <w:rsid w:val="00513AA1"/>
    <w:rsid w:val="00515EAE"/>
    <w:rsid w:val="00517960"/>
    <w:rsid w:val="00517D55"/>
    <w:rsid w:val="0052139C"/>
    <w:rsid w:val="00523885"/>
    <w:rsid w:val="00526298"/>
    <w:rsid w:val="0053291D"/>
    <w:rsid w:val="00532A68"/>
    <w:rsid w:val="0053421A"/>
    <w:rsid w:val="0053573C"/>
    <w:rsid w:val="00535931"/>
    <w:rsid w:val="00536C57"/>
    <w:rsid w:val="00537803"/>
    <w:rsid w:val="00542878"/>
    <w:rsid w:val="005448D6"/>
    <w:rsid w:val="0055039B"/>
    <w:rsid w:val="00550DCB"/>
    <w:rsid w:val="0055299E"/>
    <w:rsid w:val="00553A4C"/>
    <w:rsid w:val="00553BA1"/>
    <w:rsid w:val="00553D4A"/>
    <w:rsid w:val="00555E9C"/>
    <w:rsid w:val="005567B8"/>
    <w:rsid w:val="0055760F"/>
    <w:rsid w:val="00557702"/>
    <w:rsid w:val="0056003A"/>
    <w:rsid w:val="005623A7"/>
    <w:rsid w:val="00562DAB"/>
    <w:rsid w:val="00563CEE"/>
    <w:rsid w:val="00564E86"/>
    <w:rsid w:val="0056546A"/>
    <w:rsid w:val="00566853"/>
    <w:rsid w:val="0057011E"/>
    <w:rsid w:val="005710CF"/>
    <w:rsid w:val="00571C0B"/>
    <w:rsid w:val="00574C0D"/>
    <w:rsid w:val="00575B62"/>
    <w:rsid w:val="0058068D"/>
    <w:rsid w:val="00580728"/>
    <w:rsid w:val="00580AD2"/>
    <w:rsid w:val="00585534"/>
    <w:rsid w:val="005867D3"/>
    <w:rsid w:val="00591053"/>
    <w:rsid w:val="005918F4"/>
    <w:rsid w:val="005919D7"/>
    <w:rsid w:val="00594263"/>
    <w:rsid w:val="0059545A"/>
    <w:rsid w:val="005966DC"/>
    <w:rsid w:val="005968EA"/>
    <w:rsid w:val="005A032D"/>
    <w:rsid w:val="005A10F5"/>
    <w:rsid w:val="005A1F79"/>
    <w:rsid w:val="005A3310"/>
    <w:rsid w:val="005A4340"/>
    <w:rsid w:val="005A649F"/>
    <w:rsid w:val="005B008A"/>
    <w:rsid w:val="005B3378"/>
    <w:rsid w:val="005B4998"/>
    <w:rsid w:val="005B70AB"/>
    <w:rsid w:val="005C10FE"/>
    <w:rsid w:val="005C17F5"/>
    <w:rsid w:val="005C1FFF"/>
    <w:rsid w:val="005C50A8"/>
    <w:rsid w:val="005C5EE5"/>
    <w:rsid w:val="005D06EC"/>
    <w:rsid w:val="005D522A"/>
    <w:rsid w:val="005D695A"/>
    <w:rsid w:val="005D6D3C"/>
    <w:rsid w:val="005D767B"/>
    <w:rsid w:val="005E1921"/>
    <w:rsid w:val="005E1BE2"/>
    <w:rsid w:val="005E455D"/>
    <w:rsid w:val="005E5CB8"/>
    <w:rsid w:val="005E5E75"/>
    <w:rsid w:val="005E74D3"/>
    <w:rsid w:val="005F07CC"/>
    <w:rsid w:val="005F3012"/>
    <w:rsid w:val="005F40BB"/>
    <w:rsid w:val="005F5DF3"/>
    <w:rsid w:val="005F6EA6"/>
    <w:rsid w:val="005F7B60"/>
    <w:rsid w:val="00601FEF"/>
    <w:rsid w:val="00605072"/>
    <w:rsid w:val="006106F0"/>
    <w:rsid w:val="00614FEA"/>
    <w:rsid w:val="00620573"/>
    <w:rsid w:val="00623123"/>
    <w:rsid w:val="00625C76"/>
    <w:rsid w:val="006271E4"/>
    <w:rsid w:val="0062766D"/>
    <w:rsid w:val="006313A4"/>
    <w:rsid w:val="00631AC1"/>
    <w:rsid w:val="006332D5"/>
    <w:rsid w:val="00634245"/>
    <w:rsid w:val="00634C1C"/>
    <w:rsid w:val="006350FF"/>
    <w:rsid w:val="0063698C"/>
    <w:rsid w:val="00636A88"/>
    <w:rsid w:val="00641B45"/>
    <w:rsid w:val="006444D1"/>
    <w:rsid w:val="00647BB6"/>
    <w:rsid w:val="00650654"/>
    <w:rsid w:val="00654D62"/>
    <w:rsid w:val="0065610B"/>
    <w:rsid w:val="00656A52"/>
    <w:rsid w:val="006575E8"/>
    <w:rsid w:val="00660559"/>
    <w:rsid w:val="006620D3"/>
    <w:rsid w:val="00662123"/>
    <w:rsid w:val="00663C04"/>
    <w:rsid w:val="006656D1"/>
    <w:rsid w:val="00666083"/>
    <w:rsid w:val="006662C6"/>
    <w:rsid w:val="00666B9B"/>
    <w:rsid w:val="00667A9B"/>
    <w:rsid w:val="00667E41"/>
    <w:rsid w:val="0067041B"/>
    <w:rsid w:val="00670D2D"/>
    <w:rsid w:val="006714CD"/>
    <w:rsid w:val="006747B4"/>
    <w:rsid w:val="00676AE0"/>
    <w:rsid w:val="00677C69"/>
    <w:rsid w:val="006820E5"/>
    <w:rsid w:val="0068285E"/>
    <w:rsid w:val="00683BB1"/>
    <w:rsid w:val="00683DEE"/>
    <w:rsid w:val="00684628"/>
    <w:rsid w:val="00685894"/>
    <w:rsid w:val="00686985"/>
    <w:rsid w:val="00687B6C"/>
    <w:rsid w:val="00690469"/>
    <w:rsid w:val="006913F4"/>
    <w:rsid w:val="006914E7"/>
    <w:rsid w:val="00693499"/>
    <w:rsid w:val="006942CE"/>
    <w:rsid w:val="006950A6"/>
    <w:rsid w:val="00695284"/>
    <w:rsid w:val="00696216"/>
    <w:rsid w:val="006A12EC"/>
    <w:rsid w:val="006A1624"/>
    <w:rsid w:val="006A1CEB"/>
    <w:rsid w:val="006A2326"/>
    <w:rsid w:val="006A2597"/>
    <w:rsid w:val="006A38F4"/>
    <w:rsid w:val="006A4C10"/>
    <w:rsid w:val="006B087D"/>
    <w:rsid w:val="006B092E"/>
    <w:rsid w:val="006B2018"/>
    <w:rsid w:val="006B26C1"/>
    <w:rsid w:val="006B392C"/>
    <w:rsid w:val="006B4775"/>
    <w:rsid w:val="006B7107"/>
    <w:rsid w:val="006C02D7"/>
    <w:rsid w:val="006C1C48"/>
    <w:rsid w:val="006C4D17"/>
    <w:rsid w:val="006C56A2"/>
    <w:rsid w:val="006C768A"/>
    <w:rsid w:val="006D1C25"/>
    <w:rsid w:val="006D6B19"/>
    <w:rsid w:val="006E1A39"/>
    <w:rsid w:val="006E2559"/>
    <w:rsid w:val="006E405E"/>
    <w:rsid w:val="006E4156"/>
    <w:rsid w:val="006F09FD"/>
    <w:rsid w:val="006F10BB"/>
    <w:rsid w:val="006F2116"/>
    <w:rsid w:val="006F290C"/>
    <w:rsid w:val="006F29F6"/>
    <w:rsid w:val="006F67DD"/>
    <w:rsid w:val="007010CC"/>
    <w:rsid w:val="0070167C"/>
    <w:rsid w:val="007046ED"/>
    <w:rsid w:val="007052AA"/>
    <w:rsid w:val="007061AB"/>
    <w:rsid w:val="00706BF8"/>
    <w:rsid w:val="00707618"/>
    <w:rsid w:val="00707FA0"/>
    <w:rsid w:val="00710034"/>
    <w:rsid w:val="00711A59"/>
    <w:rsid w:val="0071359C"/>
    <w:rsid w:val="007146AB"/>
    <w:rsid w:val="00714B58"/>
    <w:rsid w:val="00714D32"/>
    <w:rsid w:val="00724118"/>
    <w:rsid w:val="00724E5D"/>
    <w:rsid w:val="0073083B"/>
    <w:rsid w:val="00730DC3"/>
    <w:rsid w:val="00731F30"/>
    <w:rsid w:val="007347EC"/>
    <w:rsid w:val="00734EC5"/>
    <w:rsid w:val="00734F6E"/>
    <w:rsid w:val="00736359"/>
    <w:rsid w:val="007366C4"/>
    <w:rsid w:val="00744655"/>
    <w:rsid w:val="007535FE"/>
    <w:rsid w:val="007537B5"/>
    <w:rsid w:val="00753D50"/>
    <w:rsid w:val="00754026"/>
    <w:rsid w:val="007547AC"/>
    <w:rsid w:val="0075631E"/>
    <w:rsid w:val="007569D5"/>
    <w:rsid w:val="00760E1F"/>
    <w:rsid w:val="00761FD3"/>
    <w:rsid w:val="00771EAC"/>
    <w:rsid w:val="007724F7"/>
    <w:rsid w:val="00773DF2"/>
    <w:rsid w:val="007748C6"/>
    <w:rsid w:val="00780F01"/>
    <w:rsid w:val="00784833"/>
    <w:rsid w:val="00787D8D"/>
    <w:rsid w:val="007922B9"/>
    <w:rsid w:val="00792C9D"/>
    <w:rsid w:val="00793F66"/>
    <w:rsid w:val="007A0A27"/>
    <w:rsid w:val="007A2480"/>
    <w:rsid w:val="007A25BD"/>
    <w:rsid w:val="007A7189"/>
    <w:rsid w:val="007B23FB"/>
    <w:rsid w:val="007B55C7"/>
    <w:rsid w:val="007B5B4E"/>
    <w:rsid w:val="007B6A59"/>
    <w:rsid w:val="007C3820"/>
    <w:rsid w:val="007C59E3"/>
    <w:rsid w:val="007D10B7"/>
    <w:rsid w:val="007D1223"/>
    <w:rsid w:val="007D61EB"/>
    <w:rsid w:val="007D6929"/>
    <w:rsid w:val="007D69AA"/>
    <w:rsid w:val="007E29C4"/>
    <w:rsid w:val="007E3F96"/>
    <w:rsid w:val="007E4480"/>
    <w:rsid w:val="007E51C8"/>
    <w:rsid w:val="007F326B"/>
    <w:rsid w:val="007F3FE3"/>
    <w:rsid w:val="007F5268"/>
    <w:rsid w:val="007F574F"/>
    <w:rsid w:val="007F66C9"/>
    <w:rsid w:val="007F6D06"/>
    <w:rsid w:val="007F701B"/>
    <w:rsid w:val="007F7B10"/>
    <w:rsid w:val="007F7DE4"/>
    <w:rsid w:val="007F7FD6"/>
    <w:rsid w:val="00800960"/>
    <w:rsid w:val="00803817"/>
    <w:rsid w:val="00810486"/>
    <w:rsid w:val="008112A3"/>
    <w:rsid w:val="008203FD"/>
    <w:rsid w:val="00824578"/>
    <w:rsid w:val="00826F14"/>
    <w:rsid w:val="00827311"/>
    <w:rsid w:val="0083110C"/>
    <w:rsid w:val="00834471"/>
    <w:rsid w:val="0084382A"/>
    <w:rsid w:val="00844B59"/>
    <w:rsid w:val="00844EC3"/>
    <w:rsid w:val="00847135"/>
    <w:rsid w:val="008522B8"/>
    <w:rsid w:val="00854ABE"/>
    <w:rsid w:val="00856407"/>
    <w:rsid w:val="008568E4"/>
    <w:rsid w:val="00861F36"/>
    <w:rsid w:val="008620FF"/>
    <w:rsid w:val="00862346"/>
    <w:rsid w:val="00871782"/>
    <w:rsid w:val="008736E6"/>
    <w:rsid w:val="0087433D"/>
    <w:rsid w:val="00875131"/>
    <w:rsid w:val="008754AF"/>
    <w:rsid w:val="00877F62"/>
    <w:rsid w:val="0088035A"/>
    <w:rsid w:val="00886759"/>
    <w:rsid w:val="008913ED"/>
    <w:rsid w:val="008926E5"/>
    <w:rsid w:val="00892877"/>
    <w:rsid w:val="0089584D"/>
    <w:rsid w:val="0089611D"/>
    <w:rsid w:val="008A0579"/>
    <w:rsid w:val="008A30BF"/>
    <w:rsid w:val="008A461D"/>
    <w:rsid w:val="008A5619"/>
    <w:rsid w:val="008A68D7"/>
    <w:rsid w:val="008A6A0B"/>
    <w:rsid w:val="008A784D"/>
    <w:rsid w:val="008A7B93"/>
    <w:rsid w:val="008B1A09"/>
    <w:rsid w:val="008B227A"/>
    <w:rsid w:val="008B77C8"/>
    <w:rsid w:val="008C1D95"/>
    <w:rsid w:val="008C29F6"/>
    <w:rsid w:val="008C3F20"/>
    <w:rsid w:val="008C6543"/>
    <w:rsid w:val="008D1B1A"/>
    <w:rsid w:val="008D457C"/>
    <w:rsid w:val="008D4925"/>
    <w:rsid w:val="008E2442"/>
    <w:rsid w:val="008E3655"/>
    <w:rsid w:val="008F298F"/>
    <w:rsid w:val="008F4B04"/>
    <w:rsid w:val="008F511F"/>
    <w:rsid w:val="008F6F4A"/>
    <w:rsid w:val="008F7E3A"/>
    <w:rsid w:val="00902FDE"/>
    <w:rsid w:val="00903150"/>
    <w:rsid w:val="00904896"/>
    <w:rsid w:val="00905970"/>
    <w:rsid w:val="00906C62"/>
    <w:rsid w:val="00907108"/>
    <w:rsid w:val="00907ED1"/>
    <w:rsid w:val="00911F28"/>
    <w:rsid w:val="009124F5"/>
    <w:rsid w:val="00912789"/>
    <w:rsid w:val="00912F5F"/>
    <w:rsid w:val="009141B4"/>
    <w:rsid w:val="009150C8"/>
    <w:rsid w:val="009162CA"/>
    <w:rsid w:val="009177FF"/>
    <w:rsid w:val="00922019"/>
    <w:rsid w:val="0092207B"/>
    <w:rsid w:val="009239CE"/>
    <w:rsid w:val="0092584E"/>
    <w:rsid w:val="009276A9"/>
    <w:rsid w:val="00927B7E"/>
    <w:rsid w:val="009315BA"/>
    <w:rsid w:val="00932148"/>
    <w:rsid w:val="009331A8"/>
    <w:rsid w:val="009335B6"/>
    <w:rsid w:val="00934D99"/>
    <w:rsid w:val="009359E8"/>
    <w:rsid w:val="00941FB9"/>
    <w:rsid w:val="00942F20"/>
    <w:rsid w:val="00943044"/>
    <w:rsid w:val="00943FE9"/>
    <w:rsid w:val="00947C20"/>
    <w:rsid w:val="009522DA"/>
    <w:rsid w:val="00952DF7"/>
    <w:rsid w:val="009535C6"/>
    <w:rsid w:val="00955DA9"/>
    <w:rsid w:val="0095650A"/>
    <w:rsid w:val="0095653F"/>
    <w:rsid w:val="009568C6"/>
    <w:rsid w:val="009569A8"/>
    <w:rsid w:val="009622AE"/>
    <w:rsid w:val="009659FE"/>
    <w:rsid w:val="00965F8E"/>
    <w:rsid w:val="009719AB"/>
    <w:rsid w:val="00981B5B"/>
    <w:rsid w:val="00981E8C"/>
    <w:rsid w:val="0098537A"/>
    <w:rsid w:val="0098745B"/>
    <w:rsid w:val="00990DFB"/>
    <w:rsid w:val="00991B67"/>
    <w:rsid w:val="009923DF"/>
    <w:rsid w:val="009959E8"/>
    <w:rsid w:val="0099614D"/>
    <w:rsid w:val="0099647F"/>
    <w:rsid w:val="0099727D"/>
    <w:rsid w:val="009A06B0"/>
    <w:rsid w:val="009A15BA"/>
    <w:rsid w:val="009A337D"/>
    <w:rsid w:val="009A3B3B"/>
    <w:rsid w:val="009A3FCF"/>
    <w:rsid w:val="009A4C8D"/>
    <w:rsid w:val="009A50E6"/>
    <w:rsid w:val="009A5B1C"/>
    <w:rsid w:val="009B03F9"/>
    <w:rsid w:val="009B21B6"/>
    <w:rsid w:val="009B7305"/>
    <w:rsid w:val="009B793C"/>
    <w:rsid w:val="009C11AC"/>
    <w:rsid w:val="009C3D96"/>
    <w:rsid w:val="009C414D"/>
    <w:rsid w:val="009C56C3"/>
    <w:rsid w:val="009C58D1"/>
    <w:rsid w:val="009C6314"/>
    <w:rsid w:val="009C67DE"/>
    <w:rsid w:val="009C74BE"/>
    <w:rsid w:val="009C752C"/>
    <w:rsid w:val="009C7906"/>
    <w:rsid w:val="009C7F43"/>
    <w:rsid w:val="009D0CFC"/>
    <w:rsid w:val="009D2AB0"/>
    <w:rsid w:val="009D385A"/>
    <w:rsid w:val="009D3871"/>
    <w:rsid w:val="009D43C7"/>
    <w:rsid w:val="009E2C7A"/>
    <w:rsid w:val="009E34B1"/>
    <w:rsid w:val="009E3E32"/>
    <w:rsid w:val="009E5A41"/>
    <w:rsid w:val="009E5C0A"/>
    <w:rsid w:val="009F174D"/>
    <w:rsid w:val="009F23D2"/>
    <w:rsid w:val="009F35F3"/>
    <w:rsid w:val="009F625A"/>
    <w:rsid w:val="00A01506"/>
    <w:rsid w:val="00A0166E"/>
    <w:rsid w:val="00A01FE4"/>
    <w:rsid w:val="00A02114"/>
    <w:rsid w:val="00A03942"/>
    <w:rsid w:val="00A040A8"/>
    <w:rsid w:val="00A048EB"/>
    <w:rsid w:val="00A108CD"/>
    <w:rsid w:val="00A1165D"/>
    <w:rsid w:val="00A16661"/>
    <w:rsid w:val="00A16F62"/>
    <w:rsid w:val="00A17920"/>
    <w:rsid w:val="00A21693"/>
    <w:rsid w:val="00A2210E"/>
    <w:rsid w:val="00A22386"/>
    <w:rsid w:val="00A23E01"/>
    <w:rsid w:val="00A25848"/>
    <w:rsid w:val="00A2662B"/>
    <w:rsid w:val="00A30436"/>
    <w:rsid w:val="00A337F1"/>
    <w:rsid w:val="00A35EF1"/>
    <w:rsid w:val="00A36781"/>
    <w:rsid w:val="00A371A5"/>
    <w:rsid w:val="00A37D6E"/>
    <w:rsid w:val="00A41B8A"/>
    <w:rsid w:val="00A45069"/>
    <w:rsid w:val="00A45AEC"/>
    <w:rsid w:val="00A46D23"/>
    <w:rsid w:val="00A52B91"/>
    <w:rsid w:val="00A53E93"/>
    <w:rsid w:val="00A5696A"/>
    <w:rsid w:val="00A5697C"/>
    <w:rsid w:val="00A63C1B"/>
    <w:rsid w:val="00A64461"/>
    <w:rsid w:val="00A645EB"/>
    <w:rsid w:val="00A65140"/>
    <w:rsid w:val="00A65194"/>
    <w:rsid w:val="00A668E2"/>
    <w:rsid w:val="00A74D9F"/>
    <w:rsid w:val="00A75FE0"/>
    <w:rsid w:val="00A81121"/>
    <w:rsid w:val="00A81C8F"/>
    <w:rsid w:val="00A82621"/>
    <w:rsid w:val="00A82D1B"/>
    <w:rsid w:val="00A84071"/>
    <w:rsid w:val="00A841A4"/>
    <w:rsid w:val="00A86248"/>
    <w:rsid w:val="00A865F6"/>
    <w:rsid w:val="00A86F74"/>
    <w:rsid w:val="00A87C1A"/>
    <w:rsid w:val="00A9097B"/>
    <w:rsid w:val="00A920CC"/>
    <w:rsid w:val="00A9615B"/>
    <w:rsid w:val="00A96171"/>
    <w:rsid w:val="00A961FD"/>
    <w:rsid w:val="00A96FA0"/>
    <w:rsid w:val="00A97ACE"/>
    <w:rsid w:val="00A97EAE"/>
    <w:rsid w:val="00AA014B"/>
    <w:rsid w:val="00AA3676"/>
    <w:rsid w:val="00AA37C5"/>
    <w:rsid w:val="00AA3A28"/>
    <w:rsid w:val="00AA49DF"/>
    <w:rsid w:val="00AA5BA9"/>
    <w:rsid w:val="00AA7238"/>
    <w:rsid w:val="00AB213D"/>
    <w:rsid w:val="00AB2267"/>
    <w:rsid w:val="00AB3E47"/>
    <w:rsid w:val="00AB56F4"/>
    <w:rsid w:val="00AB59AD"/>
    <w:rsid w:val="00AB6622"/>
    <w:rsid w:val="00AB668D"/>
    <w:rsid w:val="00AB7064"/>
    <w:rsid w:val="00AB7F2D"/>
    <w:rsid w:val="00AC1EC8"/>
    <w:rsid w:val="00AC2CF4"/>
    <w:rsid w:val="00AC4042"/>
    <w:rsid w:val="00AC6BF0"/>
    <w:rsid w:val="00AC7853"/>
    <w:rsid w:val="00AC7A21"/>
    <w:rsid w:val="00AD08A4"/>
    <w:rsid w:val="00AD0B37"/>
    <w:rsid w:val="00AD1A71"/>
    <w:rsid w:val="00AD282E"/>
    <w:rsid w:val="00AD3522"/>
    <w:rsid w:val="00AD43C8"/>
    <w:rsid w:val="00AD525B"/>
    <w:rsid w:val="00AD7228"/>
    <w:rsid w:val="00AE07F7"/>
    <w:rsid w:val="00AE11B3"/>
    <w:rsid w:val="00AE163A"/>
    <w:rsid w:val="00AE25A0"/>
    <w:rsid w:val="00AE3159"/>
    <w:rsid w:val="00AE33C3"/>
    <w:rsid w:val="00AE567D"/>
    <w:rsid w:val="00AF0D7E"/>
    <w:rsid w:val="00AF0DBD"/>
    <w:rsid w:val="00AF0E41"/>
    <w:rsid w:val="00AF2143"/>
    <w:rsid w:val="00AF226C"/>
    <w:rsid w:val="00AF59A4"/>
    <w:rsid w:val="00B00579"/>
    <w:rsid w:val="00B00DB9"/>
    <w:rsid w:val="00B011F3"/>
    <w:rsid w:val="00B02500"/>
    <w:rsid w:val="00B044EC"/>
    <w:rsid w:val="00B0679E"/>
    <w:rsid w:val="00B104B7"/>
    <w:rsid w:val="00B11AB2"/>
    <w:rsid w:val="00B133B0"/>
    <w:rsid w:val="00B14426"/>
    <w:rsid w:val="00B20143"/>
    <w:rsid w:val="00B2273A"/>
    <w:rsid w:val="00B24F3F"/>
    <w:rsid w:val="00B32991"/>
    <w:rsid w:val="00B339F1"/>
    <w:rsid w:val="00B34656"/>
    <w:rsid w:val="00B370A1"/>
    <w:rsid w:val="00B379BD"/>
    <w:rsid w:val="00B40671"/>
    <w:rsid w:val="00B406B1"/>
    <w:rsid w:val="00B40D9C"/>
    <w:rsid w:val="00B4116A"/>
    <w:rsid w:val="00B42323"/>
    <w:rsid w:val="00B42881"/>
    <w:rsid w:val="00B45C37"/>
    <w:rsid w:val="00B47C2B"/>
    <w:rsid w:val="00B537B6"/>
    <w:rsid w:val="00B56762"/>
    <w:rsid w:val="00B56B81"/>
    <w:rsid w:val="00B57895"/>
    <w:rsid w:val="00B60E6F"/>
    <w:rsid w:val="00B63F39"/>
    <w:rsid w:val="00B64102"/>
    <w:rsid w:val="00B65B31"/>
    <w:rsid w:val="00B66EFB"/>
    <w:rsid w:val="00B67E59"/>
    <w:rsid w:val="00B72194"/>
    <w:rsid w:val="00B73A75"/>
    <w:rsid w:val="00B740E9"/>
    <w:rsid w:val="00B74A40"/>
    <w:rsid w:val="00B81508"/>
    <w:rsid w:val="00B83DCE"/>
    <w:rsid w:val="00B84A4B"/>
    <w:rsid w:val="00B85137"/>
    <w:rsid w:val="00B85B9C"/>
    <w:rsid w:val="00B90245"/>
    <w:rsid w:val="00B90673"/>
    <w:rsid w:val="00B90D86"/>
    <w:rsid w:val="00B918D4"/>
    <w:rsid w:val="00B92262"/>
    <w:rsid w:val="00B92888"/>
    <w:rsid w:val="00B92D0C"/>
    <w:rsid w:val="00B93132"/>
    <w:rsid w:val="00B94223"/>
    <w:rsid w:val="00B94635"/>
    <w:rsid w:val="00B94D00"/>
    <w:rsid w:val="00B967C5"/>
    <w:rsid w:val="00BA03B3"/>
    <w:rsid w:val="00BA362D"/>
    <w:rsid w:val="00BA4DBB"/>
    <w:rsid w:val="00BA4F1F"/>
    <w:rsid w:val="00BA5560"/>
    <w:rsid w:val="00BA6DDC"/>
    <w:rsid w:val="00BB027C"/>
    <w:rsid w:val="00BB07C7"/>
    <w:rsid w:val="00BB1414"/>
    <w:rsid w:val="00BB2190"/>
    <w:rsid w:val="00BB5801"/>
    <w:rsid w:val="00BB6F45"/>
    <w:rsid w:val="00BC0621"/>
    <w:rsid w:val="00BC168A"/>
    <w:rsid w:val="00BC56A2"/>
    <w:rsid w:val="00BD272A"/>
    <w:rsid w:val="00BD37D7"/>
    <w:rsid w:val="00BD44FD"/>
    <w:rsid w:val="00BD5616"/>
    <w:rsid w:val="00BD708C"/>
    <w:rsid w:val="00BD73A7"/>
    <w:rsid w:val="00BD7E64"/>
    <w:rsid w:val="00BE09AB"/>
    <w:rsid w:val="00BE2DFF"/>
    <w:rsid w:val="00BE3853"/>
    <w:rsid w:val="00BE3881"/>
    <w:rsid w:val="00BE3FA4"/>
    <w:rsid w:val="00BF097D"/>
    <w:rsid w:val="00BF1F3A"/>
    <w:rsid w:val="00BF3C2C"/>
    <w:rsid w:val="00BF571A"/>
    <w:rsid w:val="00BF74C8"/>
    <w:rsid w:val="00BF7D9F"/>
    <w:rsid w:val="00C0245A"/>
    <w:rsid w:val="00C05452"/>
    <w:rsid w:val="00C05B81"/>
    <w:rsid w:val="00C05D5C"/>
    <w:rsid w:val="00C12274"/>
    <w:rsid w:val="00C13F76"/>
    <w:rsid w:val="00C217BE"/>
    <w:rsid w:val="00C234C5"/>
    <w:rsid w:val="00C236FB"/>
    <w:rsid w:val="00C2458C"/>
    <w:rsid w:val="00C26938"/>
    <w:rsid w:val="00C26FDE"/>
    <w:rsid w:val="00C303E9"/>
    <w:rsid w:val="00C30F15"/>
    <w:rsid w:val="00C31714"/>
    <w:rsid w:val="00C33C67"/>
    <w:rsid w:val="00C34AC8"/>
    <w:rsid w:val="00C3514B"/>
    <w:rsid w:val="00C37C10"/>
    <w:rsid w:val="00C45B65"/>
    <w:rsid w:val="00C502BC"/>
    <w:rsid w:val="00C52446"/>
    <w:rsid w:val="00C52C9A"/>
    <w:rsid w:val="00C535FA"/>
    <w:rsid w:val="00C53E28"/>
    <w:rsid w:val="00C53F88"/>
    <w:rsid w:val="00C544DC"/>
    <w:rsid w:val="00C554A9"/>
    <w:rsid w:val="00C569BD"/>
    <w:rsid w:val="00C6083E"/>
    <w:rsid w:val="00C611DE"/>
    <w:rsid w:val="00C62005"/>
    <w:rsid w:val="00C62DAB"/>
    <w:rsid w:val="00C62E0A"/>
    <w:rsid w:val="00C6481A"/>
    <w:rsid w:val="00C67A2C"/>
    <w:rsid w:val="00C67C45"/>
    <w:rsid w:val="00C738B8"/>
    <w:rsid w:val="00C73B5D"/>
    <w:rsid w:val="00C7676D"/>
    <w:rsid w:val="00C809FB"/>
    <w:rsid w:val="00C80AEB"/>
    <w:rsid w:val="00C82997"/>
    <w:rsid w:val="00C83C21"/>
    <w:rsid w:val="00C85879"/>
    <w:rsid w:val="00C9091D"/>
    <w:rsid w:val="00C90D4B"/>
    <w:rsid w:val="00C9150B"/>
    <w:rsid w:val="00C919B4"/>
    <w:rsid w:val="00C91EEA"/>
    <w:rsid w:val="00C920FA"/>
    <w:rsid w:val="00C92807"/>
    <w:rsid w:val="00C92B44"/>
    <w:rsid w:val="00C9550C"/>
    <w:rsid w:val="00C95981"/>
    <w:rsid w:val="00CA0A0B"/>
    <w:rsid w:val="00CA1F47"/>
    <w:rsid w:val="00CA6AEF"/>
    <w:rsid w:val="00CA7BB1"/>
    <w:rsid w:val="00CB1AF3"/>
    <w:rsid w:val="00CB27BD"/>
    <w:rsid w:val="00CB36D0"/>
    <w:rsid w:val="00CB504E"/>
    <w:rsid w:val="00CB6B2C"/>
    <w:rsid w:val="00CB7C53"/>
    <w:rsid w:val="00CC2D29"/>
    <w:rsid w:val="00CC3720"/>
    <w:rsid w:val="00CC53FF"/>
    <w:rsid w:val="00CC5529"/>
    <w:rsid w:val="00CC5AD2"/>
    <w:rsid w:val="00CC713A"/>
    <w:rsid w:val="00CC7AB3"/>
    <w:rsid w:val="00CC7C3B"/>
    <w:rsid w:val="00CD2193"/>
    <w:rsid w:val="00CD2BF0"/>
    <w:rsid w:val="00CD3476"/>
    <w:rsid w:val="00CD3D8B"/>
    <w:rsid w:val="00CD6E24"/>
    <w:rsid w:val="00CE14EB"/>
    <w:rsid w:val="00CE2FBF"/>
    <w:rsid w:val="00CE4B4D"/>
    <w:rsid w:val="00CE4C0A"/>
    <w:rsid w:val="00CE53BE"/>
    <w:rsid w:val="00CE5CBD"/>
    <w:rsid w:val="00CE63EC"/>
    <w:rsid w:val="00CF01C5"/>
    <w:rsid w:val="00CF0BE0"/>
    <w:rsid w:val="00CF10AC"/>
    <w:rsid w:val="00CF1671"/>
    <w:rsid w:val="00CF2913"/>
    <w:rsid w:val="00CF5FDD"/>
    <w:rsid w:val="00D00F9F"/>
    <w:rsid w:val="00D02B2C"/>
    <w:rsid w:val="00D04B96"/>
    <w:rsid w:val="00D05860"/>
    <w:rsid w:val="00D07968"/>
    <w:rsid w:val="00D1134C"/>
    <w:rsid w:val="00D12797"/>
    <w:rsid w:val="00D13E7B"/>
    <w:rsid w:val="00D1520E"/>
    <w:rsid w:val="00D15714"/>
    <w:rsid w:val="00D1799B"/>
    <w:rsid w:val="00D17B62"/>
    <w:rsid w:val="00D20973"/>
    <w:rsid w:val="00D21536"/>
    <w:rsid w:val="00D21DFD"/>
    <w:rsid w:val="00D25F9B"/>
    <w:rsid w:val="00D26085"/>
    <w:rsid w:val="00D26DAD"/>
    <w:rsid w:val="00D27DC6"/>
    <w:rsid w:val="00D31BB2"/>
    <w:rsid w:val="00D42331"/>
    <w:rsid w:val="00D42A5E"/>
    <w:rsid w:val="00D44842"/>
    <w:rsid w:val="00D45FDB"/>
    <w:rsid w:val="00D46674"/>
    <w:rsid w:val="00D53C6B"/>
    <w:rsid w:val="00D54955"/>
    <w:rsid w:val="00D54AB8"/>
    <w:rsid w:val="00D54F0D"/>
    <w:rsid w:val="00D56676"/>
    <w:rsid w:val="00D60ADB"/>
    <w:rsid w:val="00D6100D"/>
    <w:rsid w:val="00D61CC3"/>
    <w:rsid w:val="00D6359A"/>
    <w:rsid w:val="00D66333"/>
    <w:rsid w:val="00D70F84"/>
    <w:rsid w:val="00D735AE"/>
    <w:rsid w:val="00D75366"/>
    <w:rsid w:val="00D76AEE"/>
    <w:rsid w:val="00D80626"/>
    <w:rsid w:val="00D81E62"/>
    <w:rsid w:val="00D82AB9"/>
    <w:rsid w:val="00D835E3"/>
    <w:rsid w:val="00D838BF"/>
    <w:rsid w:val="00D8540E"/>
    <w:rsid w:val="00D85679"/>
    <w:rsid w:val="00D877BF"/>
    <w:rsid w:val="00D93ECA"/>
    <w:rsid w:val="00D94A82"/>
    <w:rsid w:val="00D979DA"/>
    <w:rsid w:val="00DA062D"/>
    <w:rsid w:val="00DA2519"/>
    <w:rsid w:val="00DA2E5D"/>
    <w:rsid w:val="00DA33D3"/>
    <w:rsid w:val="00DA69DA"/>
    <w:rsid w:val="00DA7F94"/>
    <w:rsid w:val="00DB0087"/>
    <w:rsid w:val="00DB1740"/>
    <w:rsid w:val="00DB1A20"/>
    <w:rsid w:val="00DB226E"/>
    <w:rsid w:val="00DB34E9"/>
    <w:rsid w:val="00DB5653"/>
    <w:rsid w:val="00DB6241"/>
    <w:rsid w:val="00DC17F7"/>
    <w:rsid w:val="00DC3435"/>
    <w:rsid w:val="00DC3D7C"/>
    <w:rsid w:val="00DC7145"/>
    <w:rsid w:val="00DD1098"/>
    <w:rsid w:val="00DD1807"/>
    <w:rsid w:val="00DD4256"/>
    <w:rsid w:val="00DD5A33"/>
    <w:rsid w:val="00DD7780"/>
    <w:rsid w:val="00DE0BBB"/>
    <w:rsid w:val="00DE2689"/>
    <w:rsid w:val="00DE2978"/>
    <w:rsid w:val="00DE3A75"/>
    <w:rsid w:val="00DE4190"/>
    <w:rsid w:val="00DE4AB3"/>
    <w:rsid w:val="00DE4CA8"/>
    <w:rsid w:val="00DF076A"/>
    <w:rsid w:val="00DF1B3E"/>
    <w:rsid w:val="00DF4202"/>
    <w:rsid w:val="00DF4650"/>
    <w:rsid w:val="00DF53A2"/>
    <w:rsid w:val="00DF5788"/>
    <w:rsid w:val="00DF69F8"/>
    <w:rsid w:val="00E02D37"/>
    <w:rsid w:val="00E03EAA"/>
    <w:rsid w:val="00E04564"/>
    <w:rsid w:val="00E05883"/>
    <w:rsid w:val="00E0701F"/>
    <w:rsid w:val="00E10A0F"/>
    <w:rsid w:val="00E112FC"/>
    <w:rsid w:val="00E1284A"/>
    <w:rsid w:val="00E1386D"/>
    <w:rsid w:val="00E138B7"/>
    <w:rsid w:val="00E224C1"/>
    <w:rsid w:val="00E224CE"/>
    <w:rsid w:val="00E24B9B"/>
    <w:rsid w:val="00E26F9B"/>
    <w:rsid w:val="00E333DD"/>
    <w:rsid w:val="00E36BEB"/>
    <w:rsid w:val="00E4083A"/>
    <w:rsid w:val="00E414C7"/>
    <w:rsid w:val="00E51DB6"/>
    <w:rsid w:val="00E53B83"/>
    <w:rsid w:val="00E546EA"/>
    <w:rsid w:val="00E60756"/>
    <w:rsid w:val="00E608A8"/>
    <w:rsid w:val="00E6138F"/>
    <w:rsid w:val="00E61887"/>
    <w:rsid w:val="00E620D4"/>
    <w:rsid w:val="00E65763"/>
    <w:rsid w:val="00E6748F"/>
    <w:rsid w:val="00E700F0"/>
    <w:rsid w:val="00E72961"/>
    <w:rsid w:val="00E73697"/>
    <w:rsid w:val="00E75443"/>
    <w:rsid w:val="00E80694"/>
    <w:rsid w:val="00E81162"/>
    <w:rsid w:val="00E833BC"/>
    <w:rsid w:val="00E83BBB"/>
    <w:rsid w:val="00E83E15"/>
    <w:rsid w:val="00E85F9B"/>
    <w:rsid w:val="00E87179"/>
    <w:rsid w:val="00E90A8C"/>
    <w:rsid w:val="00E910B0"/>
    <w:rsid w:val="00E91924"/>
    <w:rsid w:val="00E921D8"/>
    <w:rsid w:val="00E94F44"/>
    <w:rsid w:val="00E954F7"/>
    <w:rsid w:val="00E956FC"/>
    <w:rsid w:val="00E970C7"/>
    <w:rsid w:val="00EA2DBE"/>
    <w:rsid w:val="00EA46BB"/>
    <w:rsid w:val="00EA47EE"/>
    <w:rsid w:val="00EA4825"/>
    <w:rsid w:val="00EA64F4"/>
    <w:rsid w:val="00EB0E5D"/>
    <w:rsid w:val="00EB21AD"/>
    <w:rsid w:val="00EB3021"/>
    <w:rsid w:val="00EB7A23"/>
    <w:rsid w:val="00EC0B19"/>
    <w:rsid w:val="00EC175A"/>
    <w:rsid w:val="00EC33F9"/>
    <w:rsid w:val="00EC3710"/>
    <w:rsid w:val="00EC3A6B"/>
    <w:rsid w:val="00EC5A41"/>
    <w:rsid w:val="00EC7D12"/>
    <w:rsid w:val="00ED7145"/>
    <w:rsid w:val="00EE172B"/>
    <w:rsid w:val="00EE35EF"/>
    <w:rsid w:val="00EE3633"/>
    <w:rsid w:val="00EE751A"/>
    <w:rsid w:val="00EE7710"/>
    <w:rsid w:val="00EF617C"/>
    <w:rsid w:val="00EF7D06"/>
    <w:rsid w:val="00EF7E36"/>
    <w:rsid w:val="00F001C8"/>
    <w:rsid w:val="00F00658"/>
    <w:rsid w:val="00F01620"/>
    <w:rsid w:val="00F01F61"/>
    <w:rsid w:val="00F0436F"/>
    <w:rsid w:val="00F0619E"/>
    <w:rsid w:val="00F0735C"/>
    <w:rsid w:val="00F0766F"/>
    <w:rsid w:val="00F13C3C"/>
    <w:rsid w:val="00F14A42"/>
    <w:rsid w:val="00F14AD1"/>
    <w:rsid w:val="00F16B1A"/>
    <w:rsid w:val="00F16EB5"/>
    <w:rsid w:val="00F16FCD"/>
    <w:rsid w:val="00F174D0"/>
    <w:rsid w:val="00F17F2D"/>
    <w:rsid w:val="00F220D9"/>
    <w:rsid w:val="00F248ED"/>
    <w:rsid w:val="00F24CF7"/>
    <w:rsid w:val="00F26709"/>
    <w:rsid w:val="00F30EEF"/>
    <w:rsid w:val="00F33B38"/>
    <w:rsid w:val="00F34331"/>
    <w:rsid w:val="00F350AC"/>
    <w:rsid w:val="00F35B63"/>
    <w:rsid w:val="00F36056"/>
    <w:rsid w:val="00F3673B"/>
    <w:rsid w:val="00F374D7"/>
    <w:rsid w:val="00F37B21"/>
    <w:rsid w:val="00F407D7"/>
    <w:rsid w:val="00F42E7E"/>
    <w:rsid w:val="00F44EB1"/>
    <w:rsid w:val="00F453E7"/>
    <w:rsid w:val="00F45448"/>
    <w:rsid w:val="00F45852"/>
    <w:rsid w:val="00F4725A"/>
    <w:rsid w:val="00F476CD"/>
    <w:rsid w:val="00F50631"/>
    <w:rsid w:val="00F51A58"/>
    <w:rsid w:val="00F51A6C"/>
    <w:rsid w:val="00F52426"/>
    <w:rsid w:val="00F52DC1"/>
    <w:rsid w:val="00F644FE"/>
    <w:rsid w:val="00F673B1"/>
    <w:rsid w:val="00F67F15"/>
    <w:rsid w:val="00F73A49"/>
    <w:rsid w:val="00F75709"/>
    <w:rsid w:val="00F75839"/>
    <w:rsid w:val="00F75E06"/>
    <w:rsid w:val="00F805EC"/>
    <w:rsid w:val="00F80755"/>
    <w:rsid w:val="00F818DB"/>
    <w:rsid w:val="00F81B85"/>
    <w:rsid w:val="00F83140"/>
    <w:rsid w:val="00F832DB"/>
    <w:rsid w:val="00F84795"/>
    <w:rsid w:val="00F87317"/>
    <w:rsid w:val="00F940C6"/>
    <w:rsid w:val="00F94304"/>
    <w:rsid w:val="00F9466A"/>
    <w:rsid w:val="00F94813"/>
    <w:rsid w:val="00F95527"/>
    <w:rsid w:val="00F96107"/>
    <w:rsid w:val="00FA118F"/>
    <w:rsid w:val="00FA3FF7"/>
    <w:rsid w:val="00FA5AED"/>
    <w:rsid w:val="00FA66B9"/>
    <w:rsid w:val="00FA66BF"/>
    <w:rsid w:val="00FA6FC3"/>
    <w:rsid w:val="00FB3005"/>
    <w:rsid w:val="00FB4428"/>
    <w:rsid w:val="00FB45B0"/>
    <w:rsid w:val="00FC1E15"/>
    <w:rsid w:val="00FC53FC"/>
    <w:rsid w:val="00FC6E46"/>
    <w:rsid w:val="00FD0F75"/>
    <w:rsid w:val="00FD1FC6"/>
    <w:rsid w:val="00FD2D4F"/>
    <w:rsid w:val="00FD38F0"/>
    <w:rsid w:val="00FD414C"/>
    <w:rsid w:val="00FD64BC"/>
    <w:rsid w:val="00FD651F"/>
    <w:rsid w:val="00FD70D9"/>
    <w:rsid w:val="00FE01EE"/>
    <w:rsid w:val="00FE1BA7"/>
    <w:rsid w:val="00FE1DA7"/>
    <w:rsid w:val="00FE21F9"/>
    <w:rsid w:val="00FE5B69"/>
    <w:rsid w:val="00FE7A95"/>
    <w:rsid w:val="00FF282C"/>
    <w:rsid w:val="00FF3C29"/>
    <w:rsid w:val="00FF5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3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5</Pages>
  <Words>824</Words>
  <Characters>4702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2013-11-18T20:15:00Z</dcterms:created>
  <dcterms:modified xsi:type="dcterms:W3CDTF">2015-05-18T09:33:00Z</dcterms:modified>
</cp:coreProperties>
</file>